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933" w:rsidRDefault="00581933" w:rsidP="00581933">
      <w:pPr>
        <w:pStyle w:val="ZPNzevprce"/>
      </w:pPr>
      <w:bookmarkStart w:id="0" w:name="_GoBack"/>
      <w:bookmarkEnd w:id="0"/>
      <w:r>
        <w:t>Šablona pro závěrečné práce</w:t>
      </w:r>
    </w:p>
    <w:p w:rsidR="00581933" w:rsidRDefault="00581933" w:rsidP="00581933">
      <w:pPr>
        <w:pStyle w:val="ZPTypprce"/>
      </w:pPr>
      <w:r>
        <w:t>Bakalářská práce (ukázka)</w:t>
      </w:r>
    </w:p>
    <w:p w:rsidR="00581933" w:rsidRDefault="00581933" w:rsidP="00581933">
      <w:pPr>
        <w:pStyle w:val="ZPOdsazennadpisy"/>
      </w:pPr>
      <w:r>
        <w:t>Vedoucí práce:</w:t>
      </w:r>
    </w:p>
    <w:p w:rsidR="00581933" w:rsidRDefault="00581933" w:rsidP="00581933">
      <w:pPr>
        <w:pStyle w:val="ZPJmnaastnk"/>
      </w:pPr>
      <w:r>
        <w:t xml:space="preserve">Prof. </w:t>
      </w:r>
      <w:r w:rsidR="00501AEA">
        <w:t>Ing</w:t>
      </w:r>
      <w:r>
        <w:t xml:space="preserve">. </w:t>
      </w:r>
      <w:r w:rsidR="00BE1FAF">
        <w:t>Jan Novák</w:t>
      </w:r>
      <w:r>
        <w:t xml:space="preserve">, </w:t>
      </w:r>
      <w:r w:rsidR="00501AEA">
        <w:t>CSc</w:t>
      </w:r>
      <w:r>
        <w:t>.</w:t>
      </w:r>
      <w:r>
        <w:tab/>
      </w:r>
      <w:r w:rsidR="00BE1FAF">
        <w:t>Josef Horák</w:t>
      </w:r>
    </w:p>
    <w:p w:rsidR="00501AEA" w:rsidRDefault="00501AEA" w:rsidP="00581933">
      <w:pPr>
        <w:pStyle w:val="ZPJmnaastnk"/>
        <w:sectPr w:rsidR="00501AEA" w:rsidSect="00196CE0">
          <w:headerReference w:type="first" r:id="rId8"/>
          <w:footerReference w:type="first" r:id="rId9"/>
          <w:pgSz w:w="11906" w:h="16838" w:code="9"/>
          <w:pgMar w:top="1418" w:right="1418" w:bottom="1701" w:left="851" w:header="1701" w:footer="1276" w:gutter="1134"/>
          <w:cols w:space="708"/>
          <w:titlePg/>
          <w:docGrid w:linePitch="360"/>
        </w:sectPr>
      </w:pPr>
    </w:p>
    <w:p w:rsidR="00581933" w:rsidRDefault="00581933" w:rsidP="00581933">
      <w:pPr>
        <w:pStyle w:val="ZPJmnaastnk"/>
      </w:pPr>
    </w:p>
    <w:p w:rsidR="00581933" w:rsidRDefault="00581933" w:rsidP="00581933">
      <w:pPr>
        <w:pStyle w:val="ZPVechnynadpisy"/>
      </w:pPr>
      <w:r>
        <w:br w:type="page"/>
      </w:r>
    </w:p>
    <w:p w:rsidR="00F6519E" w:rsidRDefault="00F6519E" w:rsidP="00F6519E">
      <w:pPr>
        <w:pStyle w:val="ZPPodkovnaprohlen"/>
      </w:pPr>
      <w:r>
        <w:lastRenderedPageBreak/>
        <w:t>Poděkování</w:t>
      </w:r>
    </w:p>
    <w:p w:rsidR="00581933" w:rsidRDefault="00581933" w:rsidP="004942F4">
      <w:pPr>
        <w:pStyle w:val="ZPZanadpisem"/>
      </w:pPr>
      <w:r>
        <w:t xml:space="preserve">Zde je možné psát text poděkování. Pokud </w:t>
      </w:r>
      <w:r w:rsidR="00F6519E">
        <w:t xml:space="preserve">chcete </w:t>
      </w:r>
      <w:r>
        <w:t>poděkování vynech</w:t>
      </w:r>
      <w:r w:rsidR="00F6519E">
        <w:t>at, smažte tento text</w:t>
      </w:r>
      <w:r>
        <w:t xml:space="preserve"> a </w:t>
      </w:r>
      <w:r w:rsidR="00F6519E">
        <w:t xml:space="preserve">u </w:t>
      </w:r>
      <w:r>
        <w:t>dvoustrann</w:t>
      </w:r>
      <w:r w:rsidR="00F6519E">
        <w:t>ého</w:t>
      </w:r>
      <w:r>
        <w:t xml:space="preserve"> dokument</w:t>
      </w:r>
      <w:r w:rsidR="00F6519E">
        <w:t>u i následující stránku.</w:t>
      </w:r>
    </w:p>
    <w:p w:rsidR="006613D4" w:rsidRDefault="00581933" w:rsidP="006613D4">
      <w:pPr>
        <w:pStyle w:val="ZPPodkovnaprohlen"/>
      </w:pPr>
      <w:r>
        <w:br w:type="page"/>
      </w:r>
      <w:r>
        <w:lastRenderedPageBreak/>
        <w:br w:type="page"/>
      </w:r>
      <w:r w:rsidR="006613D4">
        <w:lastRenderedPageBreak/>
        <w:t>Čestné prohlášení</w:t>
      </w:r>
    </w:p>
    <w:p w:rsidR="00BA1A30" w:rsidRDefault="006613D4" w:rsidP="004942F4">
      <w:pPr>
        <w:pStyle w:val="ZPZanadpisem"/>
      </w:pPr>
      <w:r>
        <w:t xml:space="preserve">Prohlašuji, že jsem práci </w:t>
      </w:r>
      <w:r w:rsidRPr="006613D4">
        <w:rPr>
          <w:rStyle w:val="ZPVyznaen2"/>
        </w:rPr>
        <w:fldChar w:fldCharType="begin"/>
      </w:r>
      <w:r w:rsidRPr="006613D4">
        <w:rPr>
          <w:rStyle w:val="ZPVyznaen2"/>
        </w:rPr>
        <w:instrText xml:space="preserve"> STYLEREF  "Název práce"  \* MERGEFORMAT </w:instrText>
      </w:r>
      <w:r w:rsidRPr="006613D4">
        <w:rPr>
          <w:rStyle w:val="ZPVyznaen2"/>
        </w:rPr>
        <w:fldChar w:fldCharType="separate"/>
      </w:r>
      <w:r w:rsidRPr="006613D4">
        <w:rPr>
          <w:rStyle w:val="ZPVyznaen2"/>
        </w:rPr>
        <w:t>Šablona pro závěrečné práce</w:t>
      </w:r>
      <w:r w:rsidRPr="006613D4">
        <w:rPr>
          <w:rStyle w:val="ZPVyznaen2"/>
        </w:rPr>
        <w:fldChar w:fldCharType="end"/>
      </w:r>
      <w:r w:rsidR="00AD7775">
        <w:rPr>
          <w:rStyle w:val="ZPVyznaen2"/>
        </w:rPr>
        <w:t xml:space="preserve"> </w:t>
      </w:r>
      <w:r w:rsidR="00D927A1" w:rsidRPr="00D927A1">
        <w:t>vypracoval/a samostatně a</w:t>
      </w:r>
      <w:r w:rsidR="00D927A1">
        <w:t> </w:t>
      </w:r>
      <w:r w:rsidR="00D927A1" w:rsidRPr="00D927A1">
        <w:t>veškeré použité prameny a</w:t>
      </w:r>
      <w:r w:rsidR="00D927A1">
        <w:t> </w:t>
      </w:r>
      <w:r w:rsidR="00D927A1" w:rsidRPr="00D927A1">
        <w:t>informace uvádím v</w:t>
      </w:r>
      <w:r w:rsidR="00D927A1">
        <w:t> </w:t>
      </w:r>
      <w:r w:rsidR="00D927A1" w:rsidRPr="00D927A1">
        <w:t xml:space="preserve">seznamu použité </w:t>
      </w:r>
      <w:r w:rsidR="00D927A1">
        <w:t>literatury. Souhlasím, aby moje práce byla zveřejněna v souladu s § 47b zákona č. 111/1998 Sb., o vysokých školách ve znění pozdějších předpisů a v sou</w:t>
      </w:r>
      <w:r w:rsidR="00D927A1">
        <w:softHyphen/>
        <w:t>ladu s platnou Směrnicí o zveřejňování závěrečných prací.</w:t>
      </w:r>
    </w:p>
    <w:p w:rsidR="00D927A1" w:rsidRDefault="00D927A1" w:rsidP="00BA1A30">
      <w:pPr>
        <w:pStyle w:val="ZPBntext"/>
      </w:pPr>
      <w:r>
        <w:t>Jsem si vědom/a, že se na moji práci vztahuje zákon č. 121/2000 Sb., autorský zákon, a že Mendelova univerzita v Brně má právo na uzavření licenční smlouvy a užití této práce jako školního díla podle § 60 odst. 1 autorského zákona.</w:t>
      </w:r>
    </w:p>
    <w:p w:rsidR="00D927A1" w:rsidRDefault="00D927A1" w:rsidP="00AD7775">
      <w:pPr>
        <w:pStyle w:val="ZPBntext"/>
      </w:pPr>
      <w:r>
        <w:t>Dále se zavazuji, že před sepsáním licenční smlouvy o využití díla jinou osobou (subjektem) si vyžádám písemné stanovisko univerzity, že předmětná licenční smlouva není v rozporu s oprávněnými zájmy univerzity, a zavazuji se uhradit případný příspěvek na úhradu nákladů spojených se vznikem díla, a to až do jejich skutečné výše.</w:t>
      </w:r>
    </w:p>
    <w:p w:rsidR="00581933" w:rsidRPr="00A704DC" w:rsidRDefault="00581933" w:rsidP="00A704DC">
      <w:pPr>
        <w:pStyle w:val="ZPPodpisprohlen"/>
      </w:pPr>
      <w:r>
        <w:t>V Brně dne 25. května 201</w:t>
      </w:r>
      <w:r w:rsidR="00F6519E">
        <w:t>9</w:t>
      </w:r>
      <w:r>
        <w:tab/>
      </w:r>
      <w:r>
        <w:tab/>
      </w:r>
    </w:p>
    <w:p w:rsidR="00501AEA" w:rsidRPr="00501AEA" w:rsidRDefault="00581933" w:rsidP="00A704DC">
      <w:pPr>
        <w:pStyle w:val="ZPPodpisprohlen"/>
        <w:rPr>
          <w:rStyle w:val="ZPAnglicktext"/>
          <w:lang w:val="cs-CZ"/>
        </w:rPr>
        <w:sectPr w:rsidR="00501AEA" w:rsidRPr="00501AEA" w:rsidSect="00501AEA">
          <w:headerReference w:type="first" r:id="rId10"/>
          <w:footerReference w:type="first" r:id="rId11"/>
          <w:pgSz w:w="11906" w:h="16838" w:code="9"/>
          <w:pgMar w:top="1418" w:right="1418" w:bottom="1701" w:left="851" w:header="1701" w:footer="1276" w:gutter="1134"/>
          <w:cols w:space="708"/>
          <w:vAlign w:val="bottom"/>
          <w:titlePg/>
          <w:docGrid w:linePitch="360"/>
        </w:sectPr>
      </w:pPr>
      <w:r>
        <w:br w:type="page"/>
      </w:r>
    </w:p>
    <w:p w:rsidR="00581933" w:rsidRPr="00C83FAD" w:rsidRDefault="00581933" w:rsidP="00581933">
      <w:pPr>
        <w:pStyle w:val="ZPAbstrakt--nadpis"/>
        <w:rPr>
          <w:rStyle w:val="ZPAnglicktext"/>
        </w:rPr>
      </w:pPr>
      <w:r w:rsidRPr="00C83FAD">
        <w:rPr>
          <w:rStyle w:val="ZPAnglicktext"/>
        </w:rPr>
        <w:lastRenderedPageBreak/>
        <w:t>Abstract</w:t>
      </w:r>
    </w:p>
    <w:p w:rsidR="00581933" w:rsidRDefault="00581933" w:rsidP="004942F4">
      <w:pPr>
        <w:pStyle w:val="ZPZanadpisem"/>
        <w:rPr>
          <w:rStyle w:val="ZPAnglicktext"/>
        </w:rPr>
      </w:pPr>
      <w:r>
        <w:rPr>
          <w:rStyle w:val="ZPAnglicktext"/>
        </w:rPr>
        <w:t>Rybička, J. The document template for bachelor/diploma thesis. Bachelor thesis. Brno: M</w:t>
      </w:r>
      <w:r w:rsidR="003B498F">
        <w:rPr>
          <w:rStyle w:val="ZPAnglicktext"/>
        </w:rPr>
        <w:t>endel University</w:t>
      </w:r>
      <w:r>
        <w:rPr>
          <w:rStyle w:val="ZPAnglicktext"/>
        </w:rPr>
        <w:t>, 20</w:t>
      </w:r>
      <w:r w:rsidR="00427353">
        <w:rPr>
          <w:rStyle w:val="ZPAnglicktext"/>
        </w:rPr>
        <w:t>1</w:t>
      </w:r>
      <w:r>
        <w:rPr>
          <w:rStyle w:val="ZPAnglicktext"/>
        </w:rPr>
        <w:t>9.</w:t>
      </w:r>
    </w:p>
    <w:p w:rsidR="00581933" w:rsidRPr="000F1C94" w:rsidRDefault="00581933" w:rsidP="004942F4">
      <w:pPr>
        <w:pStyle w:val="ZPBntext"/>
        <w:rPr>
          <w:rStyle w:val="ZPAnglicktext"/>
        </w:rPr>
      </w:pPr>
      <w:r>
        <w:rPr>
          <w:rStyle w:val="ZPAnglicktext"/>
        </w:rPr>
        <w:t>Example of document template for bachelor/diploma thesis is presented here. An abstract is in (British) English</w:t>
      </w:r>
      <w:r w:rsidRPr="000F1C94">
        <w:rPr>
          <w:rStyle w:val="ZPAnglicktext"/>
        </w:rPr>
        <w:t>.</w:t>
      </w:r>
    </w:p>
    <w:p w:rsidR="00581933" w:rsidRPr="007E1ADE" w:rsidRDefault="00581933" w:rsidP="00581933">
      <w:pPr>
        <w:pStyle w:val="ZPKlovslova--nadpis"/>
        <w:rPr>
          <w:rStyle w:val="ZPAnglicktext"/>
        </w:rPr>
      </w:pPr>
      <w:r w:rsidRPr="007E1ADE">
        <w:rPr>
          <w:rStyle w:val="ZPAnglicktext"/>
        </w:rPr>
        <w:t>Keywords</w:t>
      </w:r>
    </w:p>
    <w:p w:rsidR="00581933" w:rsidRPr="000F1C94" w:rsidRDefault="00581933" w:rsidP="004942F4">
      <w:pPr>
        <w:pStyle w:val="ZPZanadpisem"/>
        <w:rPr>
          <w:rStyle w:val="ZPAnglicktext"/>
        </w:rPr>
      </w:pPr>
      <w:r>
        <w:rPr>
          <w:rStyle w:val="ZPAnglicktext"/>
        </w:rPr>
        <w:t>Thesis, template, document, thesis example. Here are key words in (British) English</w:t>
      </w:r>
      <w:r w:rsidRPr="000F1C94">
        <w:rPr>
          <w:rStyle w:val="ZPAnglicktext"/>
        </w:rPr>
        <w:t>.</w:t>
      </w:r>
    </w:p>
    <w:p w:rsidR="00581933" w:rsidRDefault="00581933" w:rsidP="00581933">
      <w:pPr>
        <w:pStyle w:val="ZPAbstrakt--nadpis"/>
      </w:pPr>
      <w:r>
        <w:t>Abstrakt</w:t>
      </w:r>
    </w:p>
    <w:p w:rsidR="00581933" w:rsidRDefault="00581933" w:rsidP="004942F4">
      <w:pPr>
        <w:pStyle w:val="ZPZanadpisem"/>
      </w:pPr>
      <w:r>
        <w:t xml:space="preserve">Rybička, J. Šablona pro závěrečné práce. Bakalářská práce. Brno: </w:t>
      </w:r>
      <w:r w:rsidR="003B498F">
        <w:t>Mendelova univerzita</w:t>
      </w:r>
      <w:r>
        <w:t xml:space="preserve"> v Brně, 20</w:t>
      </w:r>
      <w:r w:rsidR="007B4706">
        <w:t>1</w:t>
      </w:r>
      <w:r>
        <w:t>9.</w:t>
      </w:r>
    </w:p>
    <w:p w:rsidR="00581933" w:rsidRDefault="00581933" w:rsidP="004942F4">
      <w:pPr>
        <w:pStyle w:val="ZPBntext"/>
      </w:pPr>
      <w:r>
        <w:t>V textu je popsána šablona pro závěrečné práce a je</w:t>
      </w:r>
      <w:r w:rsidR="00AD7775">
        <w:t>dnotlivé styly jsou aplikovány na</w:t>
      </w:r>
      <w:r>
        <w:t xml:space="preserve"> příkladech.</w:t>
      </w:r>
    </w:p>
    <w:p w:rsidR="00581933" w:rsidRDefault="00581933" w:rsidP="00581933">
      <w:pPr>
        <w:pStyle w:val="ZPKlovslova--nadpis"/>
      </w:pPr>
      <w:r>
        <w:t>Klíčová slova</w:t>
      </w:r>
    </w:p>
    <w:p w:rsidR="00581933" w:rsidRDefault="00581933" w:rsidP="004942F4">
      <w:pPr>
        <w:pStyle w:val="ZPZanadpisem"/>
      </w:pPr>
      <w:r>
        <w:t>Závěrečná práce, šablona, dokument, příklad závěrečné práce.</w:t>
      </w:r>
    </w:p>
    <w:p w:rsidR="00C83FAD" w:rsidRPr="001231B9" w:rsidRDefault="00581933" w:rsidP="004942F4">
      <w:pPr>
        <w:pStyle w:val="ZPZanadpisem"/>
        <w:sectPr w:rsidR="00C83FAD" w:rsidRPr="001231B9" w:rsidSect="00196CE0">
          <w:pgSz w:w="11906" w:h="16838" w:code="9"/>
          <w:pgMar w:top="1418" w:right="1418" w:bottom="1701" w:left="851" w:header="1701" w:footer="1276" w:gutter="1134"/>
          <w:cols w:space="708"/>
          <w:titlePg/>
          <w:docGrid w:linePitch="360"/>
        </w:sectPr>
      </w:pPr>
      <w:r>
        <w:br w:type="page"/>
      </w:r>
    </w:p>
    <w:p w:rsidR="00E76694" w:rsidRPr="00E76694" w:rsidRDefault="00F44C00" w:rsidP="007A00EC">
      <w:pPr>
        <w:pStyle w:val="ZPNadpisObsah"/>
      </w:pPr>
      <w:r>
        <w:lastRenderedPageBreak/>
        <w:t>Obsah</w:t>
      </w:r>
    </w:p>
    <w:p w:rsidR="00334063" w:rsidRDefault="0022695D">
      <w:pPr>
        <w:pStyle w:val="Obsah1"/>
        <w:rPr>
          <w:rFonts w:asciiTheme="minorHAnsi" w:eastAsiaTheme="minorEastAsia" w:hAnsiTheme="minorHAnsi" w:cstheme="minorBidi"/>
          <w:b w:val="0"/>
          <w:bCs w:val="0"/>
          <w:sz w:val="22"/>
          <w:szCs w:val="22"/>
        </w:rPr>
      </w:pPr>
      <w:r>
        <w:fldChar w:fldCharType="begin"/>
      </w:r>
      <w:r>
        <w:instrText xml:space="preserve"> TOC \t "ZP: Hlavní nadpis;1;ZP: Podsekce;3;ZP: Hlavní nadpis -- přílohy;1;ZP: Sekce;2" </w:instrText>
      </w:r>
      <w:r>
        <w:fldChar w:fldCharType="separate"/>
      </w:r>
      <w:r w:rsidR="00334063">
        <w:t>1</w:t>
      </w:r>
      <w:r w:rsidR="00334063">
        <w:rPr>
          <w:rFonts w:asciiTheme="minorHAnsi" w:eastAsiaTheme="minorEastAsia" w:hAnsiTheme="minorHAnsi" w:cstheme="minorBidi"/>
          <w:b w:val="0"/>
          <w:bCs w:val="0"/>
          <w:sz w:val="22"/>
          <w:szCs w:val="22"/>
        </w:rPr>
        <w:tab/>
      </w:r>
      <w:r w:rsidR="00334063">
        <w:t>Úvod a cíl práce</w:t>
      </w:r>
      <w:r w:rsidR="00334063">
        <w:tab/>
      </w:r>
      <w:r w:rsidR="00334063">
        <w:fldChar w:fldCharType="begin"/>
      </w:r>
      <w:r w:rsidR="00334063">
        <w:instrText xml:space="preserve"> PAGEREF _Toc6863863 \h </w:instrText>
      </w:r>
      <w:r w:rsidR="00334063">
        <w:fldChar w:fldCharType="separate"/>
      </w:r>
      <w:r w:rsidR="00334063">
        <w:t>11</w:t>
      </w:r>
      <w:r w:rsidR="00334063">
        <w:fldChar w:fldCharType="end"/>
      </w:r>
    </w:p>
    <w:p w:rsidR="00334063" w:rsidRDefault="00334063">
      <w:pPr>
        <w:pStyle w:val="Obsah2"/>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Úvod</w:t>
      </w:r>
      <w:r>
        <w:tab/>
      </w:r>
      <w:r>
        <w:fldChar w:fldCharType="begin"/>
      </w:r>
      <w:r>
        <w:instrText xml:space="preserve"> PAGEREF _Toc6863864 \h </w:instrText>
      </w:r>
      <w:r>
        <w:fldChar w:fldCharType="separate"/>
      </w:r>
      <w:r>
        <w:t>11</w:t>
      </w:r>
      <w:r>
        <w:fldChar w:fldCharType="end"/>
      </w:r>
    </w:p>
    <w:p w:rsidR="00334063" w:rsidRDefault="00334063">
      <w:pPr>
        <w:pStyle w:val="Obsah2"/>
        <w:rPr>
          <w:rFonts w:asciiTheme="minorHAnsi" w:eastAsiaTheme="minorEastAsia" w:hAnsiTheme="minorHAnsi" w:cstheme="minorBidi"/>
          <w:iCs w:val="0"/>
          <w:sz w:val="22"/>
          <w:szCs w:val="22"/>
        </w:rPr>
      </w:pPr>
      <w:r>
        <w:t>1.2</w:t>
      </w:r>
      <w:r>
        <w:rPr>
          <w:rFonts w:asciiTheme="minorHAnsi" w:eastAsiaTheme="minorEastAsia" w:hAnsiTheme="minorHAnsi" w:cstheme="minorBidi"/>
          <w:iCs w:val="0"/>
          <w:sz w:val="22"/>
          <w:szCs w:val="22"/>
        </w:rPr>
        <w:tab/>
      </w:r>
      <w:r>
        <w:t>Cíl práce</w:t>
      </w:r>
      <w:r>
        <w:tab/>
      </w:r>
      <w:r>
        <w:fldChar w:fldCharType="begin"/>
      </w:r>
      <w:r>
        <w:instrText xml:space="preserve"> PAGEREF _Toc6863865 \h </w:instrText>
      </w:r>
      <w:r>
        <w:fldChar w:fldCharType="separate"/>
      </w:r>
      <w:r>
        <w:t>11</w:t>
      </w:r>
      <w:r>
        <w:fldChar w:fldCharType="end"/>
      </w:r>
    </w:p>
    <w:p w:rsidR="00334063" w:rsidRDefault="00334063">
      <w:pPr>
        <w:pStyle w:val="Obsah2"/>
        <w:rPr>
          <w:rFonts w:asciiTheme="minorHAnsi" w:eastAsiaTheme="minorEastAsia" w:hAnsiTheme="minorHAnsi" w:cstheme="minorBidi"/>
          <w:iCs w:val="0"/>
          <w:sz w:val="22"/>
          <w:szCs w:val="22"/>
        </w:rPr>
      </w:pPr>
      <w:r>
        <w:t>1.3</w:t>
      </w:r>
      <w:r>
        <w:rPr>
          <w:rFonts w:asciiTheme="minorHAnsi" w:eastAsiaTheme="minorEastAsia" w:hAnsiTheme="minorHAnsi" w:cstheme="minorBidi"/>
          <w:iCs w:val="0"/>
          <w:sz w:val="22"/>
          <w:szCs w:val="22"/>
        </w:rPr>
        <w:tab/>
      </w:r>
      <w:r>
        <w:t>Co dělat, když chci něco formátovat jinak?</w:t>
      </w:r>
      <w:r>
        <w:tab/>
      </w:r>
      <w:r>
        <w:fldChar w:fldCharType="begin"/>
      </w:r>
      <w:r>
        <w:instrText xml:space="preserve"> PAGEREF _Toc6863866 \h </w:instrText>
      </w:r>
      <w:r>
        <w:fldChar w:fldCharType="separate"/>
      </w:r>
      <w:r>
        <w:t>11</w:t>
      </w:r>
      <w:r>
        <w:fldChar w:fldCharType="end"/>
      </w:r>
    </w:p>
    <w:p w:rsidR="00334063" w:rsidRDefault="00334063">
      <w:pPr>
        <w:pStyle w:val="Obsah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Základní pravidla:</w:t>
      </w:r>
      <w:r>
        <w:tab/>
      </w:r>
      <w:r>
        <w:fldChar w:fldCharType="begin"/>
      </w:r>
      <w:r>
        <w:instrText xml:space="preserve"> PAGEREF _Toc6863867 \h </w:instrText>
      </w:r>
      <w:r>
        <w:fldChar w:fldCharType="separate"/>
      </w:r>
      <w:r>
        <w:t>12</w:t>
      </w:r>
      <w:r>
        <w:fldChar w:fldCharType="end"/>
      </w:r>
    </w:p>
    <w:p w:rsidR="00334063" w:rsidRDefault="00334063">
      <w:pPr>
        <w:pStyle w:val="Obsah1"/>
        <w:rPr>
          <w:rFonts w:asciiTheme="minorHAnsi" w:eastAsiaTheme="minorEastAsia" w:hAnsiTheme="minorHAnsi" w:cstheme="minorBidi"/>
          <w:b w:val="0"/>
          <w:bCs w:val="0"/>
          <w:sz w:val="22"/>
          <w:szCs w:val="22"/>
        </w:rPr>
      </w:pPr>
      <w:r>
        <w:t>2</w:t>
      </w:r>
      <w:r>
        <w:rPr>
          <w:rFonts w:asciiTheme="minorHAnsi" w:eastAsiaTheme="minorEastAsia" w:hAnsiTheme="minorHAnsi" w:cstheme="minorBidi"/>
          <w:b w:val="0"/>
          <w:bCs w:val="0"/>
          <w:sz w:val="22"/>
          <w:szCs w:val="22"/>
        </w:rPr>
        <w:tab/>
      </w:r>
      <w:r>
        <w:t>Popis šablony a některých stylů</w:t>
      </w:r>
      <w:r>
        <w:tab/>
      </w:r>
      <w:r>
        <w:fldChar w:fldCharType="begin"/>
      </w:r>
      <w:r>
        <w:instrText xml:space="preserve"> PAGEREF _Toc6863868 \h </w:instrText>
      </w:r>
      <w:r>
        <w:fldChar w:fldCharType="separate"/>
      </w:r>
      <w:r>
        <w:t>13</w:t>
      </w:r>
      <w:r>
        <w:fldChar w:fldCharType="end"/>
      </w:r>
    </w:p>
    <w:p w:rsidR="00334063" w:rsidRDefault="00334063">
      <w:pPr>
        <w:pStyle w:val="Obsah2"/>
        <w:rPr>
          <w:rFonts w:asciiTheme="minorHAnsi" w:eastAsiaTheme="minorEastAsia" w:hAnsiTheme="minorHAnsi" w:cstheme="minorBidi"/>
          <w:iCs w:val="0"/>
          <w:sz w:val="22"/>
          <w:szCs w:val="22"/>
        </w:rPr>
      </w:pPr>
      <w:r>
        <w:t>2.1</w:t>
      </w:r>
      <w:r>
        <w:rPr>
          <w:rFonts w:asciiTheme="minorHAnsi" w:eastAsiaTheme="minorEastAsia" w:hAnsiTheme="minorHAnsi" w:cstheme="minorBidi"/>
          <w:iCs w:val="0"/>
          <w:sz w:val="22"/>
          <w:szCs w:val="22"/>
        </w:rPr>
        <w:tab/>
      </w:r>
      <w:r>
        <w:t>Základní text</w:t>
      </w:r>
      <w:r>
        <w:tab/>
      </w:r>
      <w:r>
        <w:fldChar w:fldCharType="begin"/>
      </w:r>
      <w:r>
        <w:instrText xml:space="preserve"> PAGEREF _Toc6863869 \h </w:instrText>
      </w:r>
      <w:r>
        <w:fldChar w:fldCharType="separate"/>
      </w:r>
      <w:r>
        <w:t>13</w:t>
      </w:r>
      <w:r>
        <w:fldChar w:fldCharType="end"/>
      </w:r>
    </w:p>
    <w:p w:rsidR="00334063" w:rsidRDefault="00334063">
      <w:pPr>
        <w:pStyle w:val="Obsah2"/>
        <w:rPr>
          <w:rFonts w:asciiTheme="minorHAnsi" w:eastAsiaTheme="minorEastAsia" w:hAnsiTheme="minorHAnsi" w:cstheme="minorBidi"/>
          <w:iCs w:val="0"/>
          <w:sz w:val="22"/>
          <w:szCs w:val="22"/>
        </w:rPr>
      </w:pPr>
      <w:r>
        <w:t>2.2</w:t>
      </w:r>
      <w:r>
        <w:rPr>
          <w:rFonts w:asciiTheme="minorHAnsi" w:eastAsiaTheme="minorEastAsia" w:hAnsiTheme="minorHAnsi" w:cstheme="minorBidi"/>
          <w:iCs w:val="0"/>
          <w:sz w:val="22"/>
          <w:szCs w:val="22"/>
        </w:rPr>
        <w:tab/>
      </w:r>
      <w:r>
        <w:t>Nadpisy</w:t>
      </w:r>
      <w:r>
        <w:tab/>
      </w:r>
      <w:r>
        <w:fldChar w:fldCharType="begin"/>
      </w:r>
      <w:r>
        <w:instrText xml:space="preserve"> PAGEREF _Toc6863870 \h </w:instrText>
      </w:r>
      <w:r>
        <w:fldChar w:fldCharType="separate"/>
      </w:r>
      <w:r>
        <w:t>14</w:t>
      </w:r>
      <w:r>
        <w:fldChar w:fldCharType="end"/>
      </w:r>
    </w:p>
    <w:p w:rsidR="00334063" w:rsidRDefault="00334063">
      <w:pPr>
        <w:pStyle w:val="Obsah2"/>
        <w:rPr>
          <w:rFonts w:asciiTheme="minorHAnsi" w:eastAsiaTheme="minorEastAsia" w:hAnsiTheme="minorHAnsi" w:cstheme="minorBidi"/>
          <w:iCs w:val="0"/>
          <w:sz w:val="22"/>
          <w:szCs w:val="22"/>
        </w:rPr>
      </w:pPr>
      <w:r>
        <w:t>2.3</w:t>
      </w:r>
      <w:r>
        <w:rPr>
          <w:rFonts w:asciiTheme="minorHAnsi" w:eastAsiaTheme="minorEastAsia" w:hAnsiTheme="minorHAnsi" w:cstheme="minorBidi"/>
          <w:iCs w:val="0"/>
          <w:sz w:val="22"/>
          <w:szCs w:val="22"/>
        </w:rPr>
        <w:tab/>
      </w:r>
      <w:r>
        <w:t>Obrázky, tabulky a jejich popisky</w:t>
      </w:r>
      <w:r>
        <w:tab/>
      </w:r>
      <w:r>
        <w:fldChar w:fldCharType="begin"/>
      </w:r>
      <w:r>
        <w:instrText xml:space="preserve"> PAGEREF _Toc6863871 \h </w:instrText>
      </w:r>
      <w:r>
        <w:fldChar w:fldCharType="separate"/>
      </w:r>
      <w:r>
        <w:t>14</w:t>
      </w:r>
      <w:r>
        <w:fldChar w:fldCharType="end"/>
      </w:r>
    </w:p>
    <w:p w:rsidR="00334063" w:rsidRDefault="00334063">
      <w:pPr>
        <w:pStyle w:val="Obsah2"/>
        <w:rPr>
          <w:rFonts w:asciiTheme="minorHAnsi" w:eastAsiaTheme="minorEastAsia" w:hAnsiTheme="minorHAnsi" w:cstheme="minorBidi"/>
          <w:iCs w:val="0"/>
          <w:sz w:val="22"/>
          <w:szCs w:val="22"/>
        </w:rPr>
      </w:pPr>
      <w:r>
        <w:t>2.4</w:t>
      </w:r>
      <w:r>
        <w:rPr>
          <w:rFonts w:asciiTheme="minorHAnsi" w:eastAsiaTheme="minorEastAsia" w:hAnsiTheme="minorHAnsi" w:cstheme="minorBidi"/>
          <w:iCs w:val="0"/>
          <w:sz w:val="22"/>
          <w:szCs w:val="22"/>
        </w:rPr>
        <w:tab/>
      </w:r>
      <w:r>
        <w:t>Matematické výrazy, číslované rovnice</w:t>
      </w:r>
      <w:r>
        <w:tab/>
      </w:r>
      <w:r>
        <w:fldChar w:fldCharType="begin"/>
      </w:r>
      <w:r>
        <w:instrText xml:space="preserve"> PAGEREF _Toc6863872 \h </w:instrText>
      </w:r>
      <w:r>
        <w:fldChar w:fldCharType="separate"/>
      </w:r>
      <w:r>
        <w:t>15</w:t>
      </w:r>
      <w:r>
        <w:fldChar w:fldCharType="end"/>
      </w:r>
    </w:p>
    <w:p w:rsidR="00334063" w:rsidRDefault="00334063">
      <w:pPr>
        <w:pStyle w:val="Obsah2"/>
        <w:rPr>
          <w:rFonts w:asciiTheme="minorHAnsi" w:eastAsiaTheme="minorEastAsia" w:hAnsiTheme="minorHAnsi" w:cstheme="minorBidi"/>
          <w:iCs w:val="0"/>
          <w:sz w:val="22"/>
          <w:szCs w:val="22"/>
        </w:rPr>
      </w:pPr>
      <w:r>
        <w:t>2.5</w:t>
      </w:r>
      <w:r>
        <w:rPr>
          <w:rFonts w:asciiTheme="minorHAnsi" w:eastAsiaTheme="minorEastAsia" w:hAnsiTheme="minorHAnsi" w:cstheme="minorBidi"/>
          <w:iCs w:val="0"/>
          <w:sz w:val="22"/>
          <w:szCs w:val="22"/>
        </w:rPr>
        <w:tab/>
      </w:r>
      <w:r>
        <w:t>Výčty</w:t>
      </w:r>
      <w:r>
        <w:tab/>
      </w:r>
      <w:r>
        <w:fldChar w:fldCharType="begin"/>
      </w:r>
      <w:r>
        <w:instrText xml:space="preserve"> PAGEREF _Toc6863873 \h </w:instrText>
      </w:r>
      <w:r>
        <w:fldChar w:fldCharType="separate"/>
      </w:r>
      <w:r>
        <w:t>16</w:t>
      </w:r>
      <w:r>
        <w:fldChar w:fldCharType="end"/>
      </w:r>
    </w:p>
    <w:p w:rsidR="00334063" w:rsidRDefault="00334063">
      <w:pPr>
        <w:pStyle w:val="Obsah3"/>
        <w:rPr>
          <w:rFonts w:asciiTheme="minorHAnsi" w:eastAsiaTheme="minorEastAsia" w:hAnsiTheme="minorHAnsi" w:cstheme="minorBidi"/>
          <w:sz w:val="22"/>
          <w:szCs w:val="22"/>
        </w:rPr>
      </w:pPr>
      <w:r>
        <w:t>2.5.1</w:t>
      </w:r>
      <w:r>
        <w:rPr>
          <w:rFonts w:asciiTheme="minorHAnsi" w:eastAsiaTheme="minorEastAsia" w:hAnsiTheme="minorHAnsi" w:cstheme="minorBidi"/>
          <w:sz w:val="22"/>
          <w:szCs w:val="22"/>
        </w:rPr>
        <w:tab/>
      </w:r>
      <w:r>
        <w:t>Ukázka nečíslovaného výčtu</w:t>
      </w:r>
      <w:r>
        <w:tab/>
      </w:r>
      <w:r>
        <w:fldChar w:fldCharType="begin"/>
      </w:r>
      <w:r>
        <w:instrText xml:space="preserve"> PAGEREF _Toc6863874 \h </w:instrText>
      </w:r>
      <w:r>
        <w:fldChar w:fldCharType="separate"/>
      </w:r>
      <w:r>
        <w:t>16</w:t>
      </w:r>
      <w:r>
        <w:fldChar w:fldCharType="end"/>
      </w:r>
    </w:p>
    <w:p w:rsidR="00334063" w:rsidRDefault="00334063">
      <w:pPr>
        <w:pStyle w:val="Obsah3"/>
        <w:rPr>
          <w:rFonts w:asciiTheme="minorHAnsi" w:eastAsiaTheme="minorEastAsia" w:hAnsiTheme="minorHAnsi" w:cstheme="minorBidi"/>
          <w:sz w:val="22"/>
          <w:szCs w:val="22"/>
        </w:rPr>
      </w:pPr>
      <w:r>
        <w:t>2.5.2</w:t>
      </w:r>
      <w:r>
        <w:rPr>
          <w:rFonts w:asciiTheme="minorHAnsi" w:eastAsiaTheme="minorEastAsia" w:hAnsiTheme="minorHAnsi" w:cstheme="minorBidi"/>
          <w:sz w:val="22"/>
          <w:szCs w:val="22"/>
        </w:rPr>
        <w:tab/>
      </w:r>
      <w:r>
        <w:t>Ukázka číslovaného výčtu</w:t>
      </w:r>
      <w:r>
        <w:tab/>
      </w:r>
      <w:r>
        <w:fldChar w:fldCharType="begin"/>
      </w:r>
      <w:r>
        <w:instrText xml:space="preserve"> PAGEREF _Toc6863875 \h </w:instrText>
      </w:r>
      <w:r>
        <w:fldChar w:fldCharType="separate"/>
      </w:r>
      <w:r>
        <w:t>17</w:t>
      </w:r>
      <w:r>
        <w:fldChar w:fldCharType="end"/>
      </w:r>
    </w:p>
    <w:p w:rsidR="00334063" w:rsidRDefault="00334063">
      <w:pPr>
        <w:pStyle w:val="Obsah2"/>
        <w:rPr>
          <w:rFonts w:asciiTheme="minorHAnsi" w:eastAsiaTheme="minorEastAsia" w:hAnsiTheme="minorHAnsi" w:cstheme="minorBidi"/>
          <w:iCs w:val="0"/>
          <w:sz w:val="22"/>
          <w:szCs w:val="22"/>
        </w:rPr>
      </w:pPr>
      <w:r>
        <w:t>2.6</w:t>
      </w:r>
      <w:r>
        <w:rPr>
          <w:rFonts w:asciiTheme="minorHAnsi" w:eastAsiaTheme="minorEastAsia" w:hAnsiTheme="minorHAnsi" w:cstheme="minorBidi"/>
          <w:iCs w:val="0"/>
          <w:sz w:val="22"/>
          <w:szCs w:val="22"/>
        </w:rPr>
        <w:tab/>
      </w:r>
      <w:r>
        <w:t>Dokument</w:t>
      </w:r>
      <w:r>
        <w:tab/>
      </w:r>
      <w:r>
        <w:fldChar w:fldCharType="begin"/>
      </w:r>
      <w:r>
        <w:instrText xml:space="preserve"> PAGEREF _Toc6863876 \h </w:instrText>
      </w:r>
      <w:r>
        <w:fldChar w:fldCharType="separate"/>
      </w:r>
      <w:r>
        <w:t>17</w:t>
      </w:r>
      <w:r>
        <w:fldChar w:fldCharType="end"/>
      </w:r>
    </w:p>
    <w:p w:rsidR="00334063" w:rsidRDefault="00334063">
      <w:pPr>
        <w:pStyle w:val="Obsah1"/>
        <w:rPr>
          <w:rFonts w:asciiTheme="minorHAnsi" w:eastAsiaTheme="minorEastAsia" w:hAnsiTheme="minorHAnsi" w:cstheme="minorBidi"/>
          <w:b w:val="0"/>
          <w:bCs w:val="0"/>
          <w:sz w:val="22"/>
          <w:szCs w:val="22"/>
        </w:rPr>
      </w:pPr>
      <w:r>
        <w:t>3</w:t>
      </w:r>
      <w:r>
        <w:rPr>
          <w:rFonts w:asciiTheme="minorHAnsi" w:eastAsiaTheme="minorEastAsia" w:hAnsiTheme="minorHAnsi" w:cstheme="minorBidi"/>
          <w:b w:val="0"/>
          <w:bCs w:val="0"/>
          <w:sz w:val="22"/>
          <w:szCs w:val="22"/>
        </w:rPr>
        <w:tab/>
      </w:r>
      <w:r>
        <w:t>Závěr</w:t>
      </w:r>
      <w:r>
        <w:tab/>
      </w:r>
      <w:r>
        <w:fldChar w:fldCharType="begin"/>
      </w:r>
      <w:r>
        <w:instrText xml:space="preserve"> PAGEREF _Toc6863877 \h </w:instrText>
      </w:r>
      <w:r>
        <w:fldChar w:fldCharType="separate"/>
      </w:r>
      <w:r>
        <w:t>18</w:t>
      </w:r>
      <w:r>
        <w:fldChar w:fldCharType="end"/>
      </w:r>
    </w:p>
    <w:p w:rsidR="00334063" w:rsidRDefault="00334063">
      <w:pPr>
        <w:pStyle w:val="Obsah2"/>
        <w:rPr>
          <w:rFonts w:asciiTheme="minorHAnsi" w:eastAsiaTheme="minorEastAsia" w:hAnsiTheme="minorHAnsi" w:cstheme="minorBidi"/>
          <w:iCs w:val="0"/>
          <w:sz w:val="22"/>
          <w:szCs w:val="22"/>
        </w:rPr>
      </w:pPr>
      <w:r>
        <w:t>3.1</w:t>
      </w:r>
      <w:r>
        <w:rPr>
          <w:rFonts w:asciiTheme="minorHAnsi" w:eastAsiaTheme="minorEastAsia" w:hAnsiTheme="minorHAnsi" w:cstheme="minorBidi"/>
          <w:iCs w:val="0"/>
          <w:sz w:val="22"/>
          <w:szCs w:val="22"/>
        </w:rPr>
        <w:tab/>
      </w:r>
      <w:r>
        <w:t>Historie</w:t>
      </w:r>
      <w:r>
        <w:tab/>
      </w:r>
      <w:r>
        <w:fldChar w:fldCharType="begin"/>
      </w:r>
      <w:r>
        <w:instrText xml:space="preserve"> PAGEREF _Toc6863878 \h </w:instrText>
      </w:r>
      <w:r>
        <w:fldChar w:fldCharType="separate"/>
      </w:r>
      <w:r>
        <w:t>18</w:t>
      </w:r>
      <w:r>
        <w:fldChar w:fldCharType="end"/>
      </w:r>
    </w:p>
    <w:p w:rsidR="00334063" w:rsidRDefault="00334063">
      <w:pPr>
        <w:pStyle w:val="Obsah2"/>
        <w:rPr>
          <w:rFonts w:asciiTheme="minorHAnsi" w:eastAsiaTheme="minorEastAsia" w:hAnsiTheme="minorHAnsi" w:cstheme="minorBidi"/>
          <w:iCs w:val="0"/>
          <w:sz w:val="22"/>
          <w:szCs w:val="22"/>
        </w:rPr>
      </w:pPr>
      <w:r>
        <w:t>3.2</w:t>
      </w:r>
      <w:r>
        <w:rPr>
          <w:rFonts w:asciiTheme="minorHAnsi" w:eastAsiaTheme="minorEastAsia" w:hAnsiTheme="minorHAnsi" w:cstheme="minorBidi"/>
          <w:iCs w:val="0"/>
          <w:sz w:val="22"/>
          <w:szCs w:val="22"/>
        </w:rPr>
        <w:tab/>
      </w:r>
      <w:r>
        <w:t>Dostupnost a použití šablony</w:t>
      </w:r>
      <w:r>
        <w:tab/>
      </w:r>
      <w:r>
        <w:fldChar w:fldCharType="begin"/>
      </w:r>
      <w:r>
        <w:instrText xml:space="preserve"> PAGEREF _Toc6863879 \h </w:instrText>
      </w:r>
      <w:r>
        <w:fldChar w:fldCharType="separate"/>
      </w:r>
      <w:r>
        <w:t>18</w:t>
      </w:r>
      <w:r>
        <w:fldChar w:fldCharType="end"/>
      </w:r>
    </w:p>
    <w:p w:rsidR="00334063" w:rsidRDefault="00334063">
      <w:pPr>
        <w:pStyle w:val="Obsah2"/>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Připomínky a náměty</w:t>
      </w:r>
      <w:r>
        <w:tab/>
      </w:r>
      <w:r>
        <w:fldChar w:fldCharType="begin"/>
      </w:r>
      <w:r>
        <w:instrText xml:space="preserve"> PAGEREF _Toc6863880 \h </w:instrText>
      </w:r>
      <w:r>
        <w:fldChar w:fldCharType="separate"/>
      </w:r>
      <w:r>
        <w:t>18</w:t>
      </w:r>
      <w:r>
        <w:fldChar w:fldCharType="end"/>
      </w:r>
    </w:p>
    <w:p w:rsidR="00334063" w:rsidRDefault="00334063">
      <w:pPr>
        <w:pStyle w:val="Obsah1"/>
        <w:rPr>
          <w:rFonts w:asciiTheme="minorHAnsi" w:eastAsiaTheme="minorEastAsia" w:hAnsiTheme="minorHAnsi" w:cstheme="minorBidi"/>
          <w:b w:val="0"/>
          <w:bCs w:val="0"/>
          <w:sz w:val="22"/>
          <w:szCs w:val="22"/>
        </w:rPr>
      </w:pPr>
      <w:r>
        <w:t>4</w:t>
      </w:r>
      <w:r>
        <w:rPr>
          <w:rFonts w:asciiTheme="minorHAnsi" w:eastAsiaTheme="minorEastAsia" w:hAnsiTheme="minorHAnsi" w:cstheme="minorBidi"/>
          <w:b w:val="0"/>
          <w:bCs w:val="0"/>
          <w:sz w:val="22"/>
          <w:szCs w:val="22"/>
        </w:rPr>
        <w:tab/>
      </w:r>
      <w:r>
        <w:t>Literatura</w:t>
      </w:r>
      <w:r>
        <w:tab/>
      </w:r>
      <w:r>
        <w:fldChar w:fldCharType="begin"/>
      </w:r>
      <w:r>
        <w:instrText xml:space="preserve"> PAGEREF _Toc6863881 \h </w:instrText>
      </w:r>
      <w:r>
        <w:fldChar w:fldCharType="separate"/>
      </w:r>
      <w:r>
        <w:t>20</w:t>
      </w:r>
      <w:r>
        <w:fldChar w:fldCharType="end"/>
      </w:r>
    </w:p>
    <w:p w:rsidR="00334063" w:rsidRDefault="00334063">
      <w:pPr>
        <w:pStyle w:val="Obsah2"/>
        <w:rPr>
          <w:rFonts w:asciiTheme="minorHAnsi" w:eastAsiaTheme="minorEastAsia" w:hAnsiTheme="minorHAnsi" w:cstheme="minorBidi"/>
          <w:iCs w:val="0"/>
          <w:sz w:val="22"/>
          <w:szCs w:val="22"/>
        </w:rPr>
      </w:pPr>
      <w:r>
        <w:t>4.1</w:t>
      </w:r>
      <w:r>
        <w:rPr>
          <w:rFonts w:asciiTheme="minorHAnsi" w:eastAsiaTheme="minorEastAsia" w:hAnsiTheme="minorHAnsi" w:cstheme="minorBidi"/>
          <w:iCs w:val="0"/>
          <w:sz w:val="22"/>
          <w:szCs w:val="22"/>
        </w:rPr>
        <w:tab/>
      </w:r>
      <w:r>
        <w:t>Seznam bibliografických citací</w:t>
      </w:r>
      <w:r>
        <w:tab/>
      </w:r>
      <w:r>
        <w:fldChar w:fldCharType="begin"/>
      </w:r>
      <w:r>
        <w:instrText xml:space="preserve"> PAGEREF _Toc6863882 \h </w:instrText>
      </w:r>
      <w:r>
        <w:fldChar w:fldCharType="separate"/>
      </w:r>
      <w:r>
        <w:t>20</w:t>
      </w:r>
      <w:r>
        <w:fldChar w:fldCharType="end"/>
      </w:r>
    </w:p>
    <w:p w:rsidR="00A86718" w:rsidRDefault="0022695D" w:rsidP="004942F4">
      <w:pPr>
        <w:pStyle w:val="ZPZanadpisem"/>
      </w:pPr>
      <w:r>
        <w:rPr>
          <w:noProof/>
        </w:rPr>
        <w:fldChar w:fldCharType="end"/>
      </w:r>
    </w:p>
    <w:p w:rsidR="008F290B" w:rsidRDefault="008F290B" w:rsidP="008F290B">
      <w:pPr>
        <w:pStyle w:val="ZPNadpisObsah"/>
      </w:pPr>
      <w:r>
        <w:lastRenderedPageBreak/>
        <w:t>Seznam obrázků</w:t>
      </w:r>
    </w:p>
    <w:p w:rsidR="0064155A" w:rsidRDefault="0064155A" w:rsidP="00B6303E">
      <w:pPr>
        <w:pStyle w:val="ZPZanadpisem"/>
      </w:pPr>
      <w:r>
        <w:t xml:space="preserve">Seznam obrázků a případně seznam tabulek umisťujeme do dokumentu v případě, že to má pro čtenáře nějaký zvláštní význam. V tomto </w:t>
      </w:r>
      <w:r w:rsidR="00334063">
        <w:t xml:space="preserve">dokumentu </w:t>
      </w:r>
      <w:r>
        <w:t xml:space="preserve">nemá význam „seznam“ </w:t>
      </w:r>
      <w:r w:rsidR="00334063">
        <w:t xml:space="preserve">obrázků ani </w:t>
      </w:r>
      <w:r>
        <w:t xml:space="preserve">tabulek, protože v celém dokumentu je </w:t>
      </w:r>
      <w:r w:rsidR="00334063">
        <w:t xml:space="preserve">obrázek a </w:t>
      </w:r>
      <w:r>
        <w:t>tabulka jen jedna a takový seznam je spíše komickou vložkou než nějakou pomocí pro čtenáře.</w:t>
      </w:r>
    </w:p>
    <w:p w:rsidR="0064155A" w:rsidRPr="0064155A" w:rsidRDefault="0064155A" w:rsidP="0064155A">
      <w:pPr>
        <w:pStyle w:val="ZPTabseparace"/>
      </w:pPr>
    </w:p>
    <w:p w:rsidR="00334063" w:rsidRDefault="006B4A28">
      <w:pPr>
        <w:pStyle w:val="Obsah5"/>
        <w:rPr>
          <w:rFonts w:asciiTheme="minorHAnsi" w:eastAsiaTheme="minorEastAsia" w:hAnsiTheme="minorHAnsi" w:cstheme="minorBidi"/>
          <w:sz w:val="22"/>
          <w:szCs w:val="22"/>
        </w:rPr>
      </w:pPr>
      <w:r>
        <w:rPr>
          <w:b/>
          <w:bCs/>
        </w:rPr>
        <w:fldChar w:fldCharType="begin"/>
      </w:r>
      <w:r>
        <w:rPr>
          <w:b/>
          <w:bCs/>
        </w:rPr>
        <w:instrText xml:space="preserve"> TOC \t "ZP: Popisek obrázku;5" </w:instrText>
      </w:r>
      <w:r>
        <w:rPr>
          <w:b/>
          <w:bCs/>
        </w:rPr>
        <w:fldChar w:fldCharType="separate"/>
      </w:r>
      <w:r w:rsidR="00334063">
        <w:t>Obr. 1</w:t>
      </w:r>
      <w:r w:rsidR="00334063">
        <w:rPr>
          <w:rFonts w:asciiTheme="minorHAnsi" w:eastAsiaTheme="minorEastAsia" w:hAnsiTheme="minorHAnsi" w:cstheme="minorBidi"/>
          <w:sz w:val="22"/>
          <w:szCs w:val="22"/>
        </w:rPr>
        <w:tab/>
      </w:r>
      <w:r w:rsidR="00334063">
        <w:t>Náčrt lokomotivy řady 310.0 (příklad obrázku a jeho popisku) Zdroj: Atlas parních lokomotiv, 2013.</w:t>
      </w:r>
      <w:r w:rsidR="00334063">
        <w:tab/>
      </w:r>
      <w:r w:rsidR="00334063">
        <w:fldChar w:fldCharType="begin"/>
      </w:r>
      <w:r w:rsidR="00334063">
        <w:instrText xml:space="preserve"> PAGEREF _Toc6863883 \h </w:instrText>
      </w:r>
      <w:r w:rsidR="00334063">
        <w:fldChar w:fldCharType="separate"/>
      </w:r>
      <w:r w:rsidR="00334063">
        <w:t>14</w:t>
      </w:r>
      <w:r w:rsidR="00334063">
        <w:fldChar w:fldCharType="end"/>
      </w:r>
    </w:p>
    <w:p w:rsidR="006B4A28" w:rsidRPr="006B4A28" w:rsidRDefault="006B4A28" w:rsidP="006B4A28">
      <w:pPr>
        <w:pStyle w:val="ZPObsahovpoloky"/>
      </w:pPr>
      <w:r>
        <w:rPr>
          <w:b/>
          <w:bCs/>
        </w:rPr>
        <w:fldChar w:fldCharType="end"/>
      </w:r>
    </w:p>
    <w:p w:rsidR="008F290B" w:rsidRPr="00D871F8" w:rsidRDefault="008F290B" w:rsidP="008F290B">
      <w:pPr>
        <w:pStyle w:val="ZPNadpisObsah"/>
      </w:pPr>
      <w:r>
        <w:lastRenderedPageBreak/>
        <w:t>Seznam tabulek</w:t>
      </w:r>
    </w:p>
    <w:bookmarkStart w:id="1" w:name="_Toc226979225"/>
    <w:bookmarkStart w:id="2" w:name="_Toc226980105"/>
    <w:bookmarkStart w:id="3" w:name="_Toc227030960"/>
    <w:p w:rsidR="00C51621" w:rsidRDefault="00C51621">
      <w:pPr>
        <w:pStyle w:val="Obsah5"/>
        <w:rPr>
          <w:rFonts w:asciiTheme="minorHAnsi" w:eastAsiaTheme="minorEastAsia" w:hAnsiTheme="minorHAnsi" w:cstheme="minorBidi"/>
          <w:sz w:val="22"/>
          <w:szCs w:val="22"/>
        </w:rPr>
      </w:pPr>
      <w:r>
        <w:rPr>
          <w:b/>
        </w:rPr>
        <w:fldChar w:fldCharType="begin"/>
      </w:r>
      <w:r>
        <w:rPr>
          <w:b/>
        </w:rPr>
        <w:instrText xml:space="preserve"> TOC \h \z \t "ZP: Popisek tabulky;5" </w:instrText>
      </w:r>
      <w:r>
        <w:rPr>
          <w:b/>
        </w:rPr>
        <w:fldChar w:fldCharType="separate"/>
      </w:r>
      <w:hyperlink w:anchor="_Toc4176461" w:history="1">
        <w:r w:rsidRPr="00B23A37">
          <w:t>Tab. 1</w:t>
        </w:r>
        <w:r>
          <w:rPr>
            <w:rFonts w:asciiTheme="minorHAnsi" w:eastAsiaTheme="minorEastAsia" w:hAnsiTheme="minorHAnsi" w:cstheme="minorBidi"/>
            <w:sz w:val="22"/>
            <w:szCs w:val="22"/>
          </w:rPr>
          <w:tab/>
        </w:r>
        <w:r w:rsidRPr="00B23A37">
          <w:t>Toto je popisek pro tabulku</w:t>
        </w:r>
        <w:r>
          <w:rPr>
            <w:webHidden/>
          </w:rPr>
          <w:tab/>
        </w:r>
        <w:r>
          <w:rPr>
            <w:webHidden/>
          </w:rPr>
          <w:fldChar w:fldCharType="begin"/>
        </w:r>
        <w:r>
          <w:rPr>
            <w:webHidden/>
          </w:rPr>
          <w:instrText xml:space="preserve"> PAGEREF _Toc4176461 \h </w:instrText>
        </w:r>
        <w:r>
          <w:rPr>
            <w:webHidden/>
          </w:rPr>
        </w:r>
        <w:r>
          <w:rPr>
            <w:webHidden/>
          </w:rPr>
          <w:fldChar w:fldCharType="separate"/>
        </w:r>
        <w:r>
          <w:rPr>
            <w:webHidden/>
          </w:rPr>
          <w:t>13</w:t>
        </w:r>
        <w:r>
          <w:rPr>
            <w:webHidden/>
          </w:rPr>
          <w:fldChar w:fldCharType="end"/>
        </w:r>
      </w:hyperlink>
    </w:p>
    <w:p w:rsidR="00521AA8" w:rsidRDefault="00C51621" w:rsidP="00521AA8">
      <w:pPr>
        <w:pStyle w:val="Obsah10"/>
        <w:sectPr w:rsidR="00521AA8" w:rsidSect="00600188">
          <w:headerReference w:type="even" r:id="rId12"/>
          <w:headerReference w:type="default" r:id="rId13"/>
          <w:pgSz w:w="11906" w:h="16838" w:code="9"/>
          <w:pgMar w:top="1418" w:right="1418" w:bottom="2268" w:left="851" w:header="1276" w:footer="1276" w:gutter="1134"/>
          <w:cols w:space="708"/>
          <w:docGrid w:linePitch="360"/>
        </w:sectPr>
      </w:pPr>
      <w:r>
        <w:rPr>
          <w:b/>
        </w:rPr>
        <w:fldChar w:fldCharType="end"/>
      </w:r>
    </w:p>
    <w:p w:rsidR="00F44C00" w:rsidRDefault="00A86718" w:rsidP="00893C1B">
      <w:pPr>
        <w:pStyle w:val="ZPHlavnnadpis"/>
      </w:pPr>
      <w:bookmarkStart w:id="4" w:name="_Toc6863863"/>
      <w:r>
        <w:lastRenderedPageBreak/>
        <w:t>Úvod a cíl práce</w:t>
      </w:r>
      <w:bookmarkEnd w:id="1"/>
      <w:bookmarkEnd w:id="2"/>
      <w:bookmarkEnd w:id="3"/>
      <w:bookmarkEnd w:id="4"/>
    </w:p>
    <w:p w:rsidR="00A86718" w:rsidRDefault="00A86718" w:rsidP="000F08E2">
      <w:pPr>
        <w:pStyle w:val="ZPSekce"/>
      </w:pPr>
      <w:bookmarkStart w:id="5" w:name="_Toc226979227"/>
      <w:bookmarkStart w:id="6" w:name="_Toc227030961"/>
      <w:bookmarkStart w:id="7" w:name="_Toc6863864"/>
      <w:r>
        <w:t>Úvod</w:t>
      </w:r>
      <w:bookmarkEnd w:id="5"/>
      <w:bookmarkEnd w:id="6"/>
      <w:bookmarkEnd w:id="7"/>
    </w:p>
    <w:p w:rsidR="002F1CAB" w:rsidRDefault="002F1CAB" w:rsidP="00B6303E">
      <w:pPr>
        <w:pStyle w:val="ZPZanadpisem"/>
      </w:pPr>
      <w:r>
        <w:t xml:space="preserve">Formátování kvalitních závěrečných prací v systémech, které </w:t>
      </w:r>
      <w:r w:rsidR="00BF44A2">
        <w:t>obecně nejsou k tomuto účelu navrženy</w:t>
      </w:r>
      <w:r>
        <w:t xml:space="preserve">, je poměrně obtížné. </w:t>
      </w:r>
      <w:r w:rsidR="00BF44A2">
        <w:t xml:space="preserve">Kancelářské systémy pro zpracování textů (jako je například i program Word) mají těžiště svého využití poněkud jinde. </w:t>
      </w:r>
      <w:r>
        <w:t xml:space="preserve">Z toho důvodu </w:t>
      </w:r>
      <w:r w:rsidR="00686598">
        <w:t>bylo</w:t>
      </w:r>
      <w:r>
        <w:t xml:space="preserve"> </w:t>
      </w:r>
      <w:r w:rsidR="00BF44A2">
        <w:t>potřebné</w:t>
      </w:r>
      <w:r>
        <w:t xml:space="preserve"> vytvořit určitou pomůcku, využitelnou pro většinu dokumentních prvků vyskytujících se v závěrečných pracích. Šablona dokumentu, v níž je prezentován i tento příklad, obsahuje řadu předdefinovaných stylů, a to jak znakových, tak zejména odstavcových, je zde nastavena předpokládaná velikost stránky a</w:t>
      </w:r>
      <w:r w:rsidR="00600188">
        <w:t> </w:t>
      </w:r>
      <w:r>
        <w:t xml:space="preserve">jsou vytvořeny </w:t>
      </w:r>
      <w:r w:rsidR="0064155A">
        <w:t>mechanismy</w:t>
      </w:r>
      <w:r>
        <w:t xml:space="preserve"> pro snadnou úpravu formátování.</w:t>
      </w:r>
    </w:p>
    <w:p w:rsidR="007863E4" w:rsidRDefault="00BF44A2" w:rsidP="00BA1A30">
      <w:pPr>
        <w:pStyle w:val="ZPBntext"/>
      </w:pPr>
      <w:r>
        <w:t>Snahou tvůrců této pomůcky je především zjednodušit práce spojené s formátováním, nenutit autory, aby znovu vynalézali kolo a překonávali již známé nepříjemné vlastnosti či přímo chyby systému, a umožnit jim soustředit se přede</w:t>
      </w:r>
      <w:r>
        <w:softHyphen/>
        <w:t>vším na obsah. Zároveň je cílem získat dokument, který co nejvíce dodržuje typografická pravidla</w:t>
      </w:r>
      <w:r w:rsidR="001D5217">
        <w:t xml:space="preserve"> </w:t>
      </w:r>
      <w:r>
        <w:t>a nevyžaduje, aby se u toho autor příliš nadřel.</w:t>
      </w:r>
    </w:p>
    <w:p w:rsidR="0064155A" w:rsidRPr="007863E4" w:rsidRDefault="0064155A" w:rsidP="00BA1A30">
      <w:pPr>
        <w:pStyle w:val="ZPBntext"/>
      </w:pPr>
      <w:r>
        <w:t>Předpokládá se ovšem, že autor textu je obeznámen s pravidly pravopisu a také s některými zásadami úpravy textu, jak je definuje norma ČSN 01 6910 (2014).</w:t>
      </w:r>
    </w:p>
    <w:p w:rsidR="00A86718" w:rsidRDefault="00A86718" w:rsidP="000F08E2">
      <w:pPr>
        <w:pStyle w:val="ZPSekce"/>
      </w:pPr>
      <w:bookmarkStart w:id="8" w:name="_Toc226979228"/>
      <w:bookmarkStart w:id="9" w:name="_Toc227030962"/>
      <w:bookmarkStart w:id="10" w:name="_Toc6863865"/>
      <w:r>
        <w:t>Cíl práce</w:t>
      </w:r>
      <w:bookmarkEnd w:id="8"/>
      <w:bookmarkEnd w:id="9"/>
      <w:bookmarkEnd w:id="10"/>
    </w:p>
    <w:p w:rsidR="009F6E4F" w:rsidRDefault="002F1CAB" w:rsidP="00B6303E">
      <w:pPr>
        <w:pStyle w:val="ZPZanadpisem"/>
      </w:pPr>
      <w:r>
        <w:t xml:space="preserve">Tato část </w:t>
      </w:r>
      <w:r w:rsidR="00BF44A2">
        <w:t xml:space="preserve">v závěrečných pracích vždy </w:t>
      </w:r>
      <w:r>
        <w:t>představuje</w:t>
      </w:r>
      <w:r w:rsidR="0036613B">
        <w:t xml:space="preserve"> cíl, na který se autor práce zaměřuje</w:t>
      </w:r>
      <w:r w:rsidR="003451DC">
        <w:t>.</w:t>
      </w:r>
      <w:r w:rsidR="00A21B3C">
        <w:rPr>
          <w:rStyle w:val="Znakapoznpodarou"/>
        </w:rPr>
        <w:footnoteReference w:id="1"/>
      </w:r>
      <w:r>
        <w:t xml:space="preserve"> Cílem </w:t>
      </w:r>
      <w:r w:rsidR="00BF44A2">
        <w:t xml:space="preserve">konkrétně </w:t>
      </w:r>
      <w:r w:rsidR="00686598">
        <w:t>tohoto dokumentu</w:t>
      </w:r>
      <w:r>
        <w:t xml:space="preserve"> je seznámit čtenáře a</w:t>
      </w:r>
      <w:r w:rsidR="00BF44A2">
        <w:t> </w:t>
      </w:r>
      <w:r>
        <w:t xml:space="preserve">uživatele s prvky </w:t>
      </w:r>
      <w:r w:rsidR="00686598">
        <w:t>použitelnými</w:t>
      </w:r>
      <w:r>
        <w:t xml:space="preserve"> pro formátování závěrečných prací.</w:t>
      </w:r>
      <w:r w:rsidR="0064155A">
        <w:t xml:space="preserve"> Protože samotný dokument je těmito prvky formátován, má čtenář a uživatel možnost okamžitě posoudit, jak příslušné formátování pracuje, a případně provést různé experimenty s alternativním nastavením.</w:t>
      </w:r>
    </w:p>
    <w:p w:rsidR="00686598" w:rsidRDefault="00BF44A2" w:rsidP="000F08E2">
      <w:pPr>
        <w:pStyle w:val="ZPSekce"/>
      </w:pPr>
      <w:bookmarkStart w:id="11" w:name="_Toc6863866"/>
      <w:r>
        <w:t>Co dělat, když chci něco formátovat jinak?</w:t>
      </w:r>
      <w:bookmarkEnd w:id="11"/>
    </w:p>
    <w:p w:rsidR="00BF44A2" w:rsidRDefault="00B87F3F" w:rsidP="00B6303E">
      <w:pPr>
        <w:pStyle w:val="ZPZanadpisem"/>
      </w:pPr>
      <w:r>
        <w:t>Konstrukce dokumentu, která má splňovat nějaké požadavky, není úplně primitivní. To ovšem s sebou nese určitá pravidla, která je potřebné dodržet při jakýchkoliv změnách.</w:t>
      </w:r>
    </w:p>
    <w:p w:rsidR="00B87F3F" w:rsidRDefault="00B87F3F" w:rsidP="00B87F3F">
      <w:pPr>
        <w:pStyle w:val="ZPBntext"/>
      </w:pPr>
      <w:r>
        <w:t xml:space="preserve">Chcete-li něco změnit, </w:t>
      </w:r>
      <w:r w:rsidRPr="00B87F3F">
        <w:rPr>
          <w:rStyle w:val="ZPVyznaen2"/>
        </w:rPr>
        <w:t>respektujte prosím navržený systém.</w:t>
      </w:r>
      <w:r>
        <w:t xml:space="preserve"> Neodbornou manipulací se bohužel lze dostat do stavu, kdy se rozhází to, co předtím fungovalo, a dostat opět použitelný tvar se poněkud komplikuje.</w:t>
      </w:r>
    </w:p>
    <w:p w:rsidR="00A06F46" w:rsidRDefault="00A06F46" w:rsidP="00B87F3F">
      <w:pPr>
        <w:pStyle w:val="ZPBntext"/>
      </w:pPr>
      <w:r>
        <w:t xml:space="preserve">Nebojte se však změn – chcete-li jiné základní písmo, jiné písmo pro nadpisy, jinou geometrii základního textu, jiné popisky obrázků, jiné tabulkové buňky atd., </w:t>
      </w:r>
      <w:r>
        <w:lastRenderedPageBreak/>
        <w:t>na to všechno je ten systém připraven. Naopak implementovaný systém formátovacích stylů velmi pomůže takové změny snadno realizovat, přičemž bude zachovávat logické návaznosti a nedovolí poškodit dokument nekoncepčními zásahy.</w:t>
      </w:r>
    </w:p>
    <w:p w:rsidR="00B87F3F" w:rsidRDefault="00B87F3F" w:rsidP="00E765D7">
      <w:pPr>
        <w:pStyle w:val="ZPPodsekce"/>
      </w:pPr>
      <w:bookmarkStart w:id="12" w:name="_Toc6863867"/>
      <w:r>
        <w:t>Základní pravidla:</w:t>
      </w:r>
      <w:bookmarkEnd w:id="12"/>
    </w:p>
    <w:p w:rsidR="00B87F3F" w:rsidRDefault="00B87F3F" w:rsidP="00722452">
      <w:pPr>
        <w:pStyle w:val="ZPZanadpisem"/>
        <w:numPr>
          <w:ilvl w:val="0"/>
          <w:numId w:val="7"/>
        </w:numPr>
      </w:pPr>
      <w:r>
        <w:t xml:space="preserve">Seznamte se s tím, co už existuje. Většinou by to mělo pro </w:t>
      </w:r>
      <w:r w:rsidR="00E765D7">
        <w:t>v</w:t>
      </w:r>
      <w:r>
        <w:t>aše potřeby stačit.</w:t>
      </w:r>
      <w:r w:rsidR="00A06F46">
        <w:t xml:space="preserve"> Vřele doporučujeme předem prostudovat obrázky </w:t>
      </w:r>
      <w:r w:rsidR="00334063">
        <w:t>(viz samostatný soubor s přílohami, příloha B)</w:t>
      </w:r>
      <w:r w:rsidR="00A06F46">
        <w:t>, které ukazují systém implementovaných formátovacích stylů a jejich návazností. V následujícím textu dokumentu jsou tyto styly popsány a jsou zmíněny některé vlastnosti, jež přímo z diagramu nevyplývají.</w:t>
      </w:r>
    </w:p>
    <w:p w:rsidR="00B87F3F" w:rsidRDefault="00B87F3F" w:rsidP="00722452">
      <w:pPr>
        <w:pStyle w:val="ZPZanadpisem"/>
        <w:numPr>
          <w:ilvl w:val="0"/>
          <w:numId w:val="7"/>
        </w:numPr>
      </w:pPr>
      <w:r>
        <w:t xml:space="preserve">Nevypadá-li nějaký prvek tak, jak potřebujete, </w:t>
      </w:r>
      <w:r w:rsidR="00A06F46">
        <w:t xml:space="preserve">určitě </w:t>
      </w:r>
      <w:r>
        <w:t>půjde jeho vzhled upravit změnou parametrů příslušného stylu.</w:t>
      </w:r>
      <w:r w:rsidR="00A06F46">
        <w:t xml:space="preserve"> Je potřeba si uvědomit, že změnou parametru určitého stylu se ovlivní i styly, které jsou na něj navázány.</w:t>
      </w:r>
    </w:p>
    <w:p w:rsidR="00B87F3F" w:rsidRDefault="00B87F3F" w:rsidP="00722452">
      <w:pPr>
        <w:pStyle w:val="ZPZanadpisem"/>
        <w:numPr>
          <w:ilvl w:val="0"/>
          <w:numId w:val="7"/>
        </w:numPr>
      </w:pPr>
      <w:r>
        <w:t>Chybí-li v dokumentu nějaký prvek, který potřebujete, zkuste najít podobný a odvodit z něj svůj vlastní styl</w:t>
      </w:r>
      <w:r w:rsidR="00A06F46">
        <w:t xml:space="preserve"> – tedy vhodným způsobem rozšířit stylové návaznosti</w:t>
      </w:r>
      <w:r>
        <w:t>.</w:t>
      </w:r>
    </w:p>
    <w:p w:rsidR="00B87F3F" w:rsidRPr="00B87F3F" w:rsidRDefault="00B87F3F" w:rsidP="00722452">
      <w:pPr>
        <w:pStyle w:val="ZPZanadpisem"/>
        <w:numPr>
          <w:ilvl w:val="0"/>
          <w:numId w:val="7"/>
        </w:numPr>
      </w:pPr>
      <w:r>
        <w:t>Pokud se nějakým zásahem dokument rozhází, pokuste se všechno vrátit zpět (Ctrl-Z) a jít jinou cestou.</w:t>
      </w:r>
    </w:p>
    <w:p w:rsidR="00006358" w:rsidRDefault="002F1CAB" w:rsidP="00006358">
      <w:pPr>
        <w:pStyle w:val="ZPHlavnnadpis"/>
      </w:pPr>
      <w:bookmarkStart w:id="13" w:name="_Toc6863868"/>
      <w:r>
        <w:lastRenderedPageBreak/>
        <w:t xml:space="preserve">Popis šablony a </w:t>
      </w:r>
      <w:r w:rsidR="00B1319B">
        <w:t>některých</w:t>
      </w:r>
      <w:r>
        <w:t xml:space="preserve"> </w:t>
      </w:r>
      <w:r w:rsidR="00006358">
        <w:t>stylů</w:t>
      </w:r>
      <w:bookmarkEnd w:id="13"/>
    </w:p>
    <w:p w:rsidR="008E4942" w:rsidRDefault="00A06F46" w:rsidP="00B6303E">
      <w:pPr>
        <w:pStyle w:val="ZPZanadpisem"/>
      </w:pPr>
      <w:r>
        <w:t>Šablona obsahuje asi 4</w:t>
      </w:r>
      <w:r w:rsidR="008E4942">
        <w:t>0 stylů. V tomto textu popíšeme nejvýznačnější z nich, pokud bude čtenář potřebovat, může ostatní styly prozkoumat přímo v tomto souboru. Nejdůležitější je pochopení a využití vazeb mezi styly, zejména mezi odstavcovými</w:t>
      </w:r>
      <w:r>
        <w:t xml:space="preserve"> (viz již zmíněné obrázky v</w:t>
      </w:r>
      <w:r w:rsidR="00334063">
        <w:t xml:space="preserve"> souboru s </w:t>
      </w:r>
      <w:r>
        <w:t>přílo</w:t>
      </w:r>
      <w:r w:rsidR="00334063">
        <w:t>hami</w:t>
      </w:r>
      <w:r>
        <w:t>)</w:t>
      </w:r>
      <w:r w:rsidR="008E4942">
        <w:t>.</w:t>
      </w:r>
    </w:p>
    <w:p w:rsidR="00A06F46" w:rsidRDefault="00A06F46" w:rsidP="00A06F46">
      <w:pPr>
        <w:pStyle w:val="ZPBntext"/>
      </w:pPr>
      <w:r>
        <w:t>Tato verze šablony je proti verzi předchozí významně zjednodušena. Počet stylů se zmenšil asi o třetinu a vzhledem k novější verzi Wordu byly vynuceny ještě další úpravy. Bohužel novější verze nelze rozhodně považovat za vylepšené, spíše naopak, v některých případech (například formátování obsahových položek a matematických výrazů)</w:t>
      </w:r>
      <w:r w:rsidR="00B3050C">
        <w:t xml:space="preserve"> bylo nutné zvolit horší řešení.</w:t>
      </w:r>
    </w:p>
    <w:p w:rsidR="00B6303E" w:rsidRDefault="00B3050C" w:rsidP="00A06F46">
      <w:pPr>
        <w:pStyle w:val="ZPBntext"/>
      </w:pPr>
      <w:r>
        <w:t>Jednou z typických nepříjemných vlastností Wordu je způsob zobrazování seznamu stylů. V seznamu se tvrdošíjně zobrazují styly, které nepotřebujeme, v dokumentu se nevyskytují a nic potřebného na ně nenavazuje. Nelze je však zrušit</w:t>
      </w:r>
      <w:r w:rsidR="004272FE">
        <w:t xml:space="preserve"> ani nezobrazovat, musíme se s jejich obtěžující přítomností smířit. Z toho důvodu jsou názvy </w:t>
      </w:r>
      <w:r w:rsidR="004272FE" w:rsidRPr="004272FE">
        <w:rPr>
          <w:rStyle w:val="ZPVyznaen1"/>
        </w:rPr>
        <w:t>všech</w:t>
      </w:r>
      <w:r w:rsidR="004272FE">
        <w:t xml:space="preserve"> stylů patřících do systému závěrečných prací pojmenovány s předponou „ZP:“. Při abecedním řazení jmen stylů se všechny styly pro závěrečné práce dostávají do jednoho souvislého celku, který je (podle abecedy) umístěn na konci stylového seznamu. Tím je orient</w:t>
      </w:r>
      <w:r w:rsidR="00B6303E">
        <w:t>ace ve stylech velmi usnadněna.</w:t>
      </w:r>
    </w:p>
    <w:p w:rsidR="00B3050C" w:rsidRPr="00A06F46" w:rsidRDefault="004272FE" w:rsidP="00A06F46">
      <w:pPr>
        <w:pStyle w:val="ZPBntext"/>
      </w:pPr>
      <w:r>
        <w:t xml:space="preserve">Je potřebné ještě poznamenat, že do systému patří i tzv. </w:t>
      </w:r>
      <w:r w:rsidRPr="004272FE">
        <w:rPr>
          <w:rStyle w:val="ZPVyznaen1"/>
        </w:rPr>
        <w:t>převzaté</w:t>
      </w:r>
      <w:r>
        <w:t xml:space="preserve"> styly, tj. styly nerozlučně spojené s nějakým objektem. Takovými styly </w:t>
      </w:r>
      <w:r w:rsidR="0093180A">
        <w:t xml:space="preserve">například </w:t>
      </w:r>
      <w:r>
        <w:t xml:space="preserve">jsou: </w:t>
      </w:r>
      <w:r w:rsidRPr="004272FE">
        <w:rPr>
          <w:rStyle w:val="ZPZobrazstyl"/>
        </w:rPr>
        <w:t>Text pozn. pod čarou</w:t>
      </w:r>
      <w:r>
        <w:t xml:space="preserve"> (odstavcový, spojen s textem poznámky pod čarou), </w:t>
      </w:r>
      <w:r w:rsidRPr="004272FE">
        <w:rPr>
          <w:rStyle w:val="ZPZobrazstyl"/>
        </w:rPr>
        <w:t>Značka pozn. pod čarou</w:t>
      </w:r>
      <w:r>
        <w:t xml:space="preserve"> (znakový, spojen s odkazovací číslicí na poznámku pod čarou), </w:t>
      </w:r>
      <w:r w:rsidR="0093180A" w:rsidRPr="0093180A">
        <w:rPr>
          <w:rStyle w:val="ZPZobrazstyl"/>
        </w:rPr>
        <w:t>Obsah 1</w:t>
      </w:r>
      <w:r w:rsidR="0093180A">
        <w:t xml:space="preserve"> a další obsahy (formátování obsahových položek). Převzaté styly nemohou mít jiná jména, takže nejsou v bloku označeném „ZP: ...“.</w:t>
      </w:r>
      <w:r w:rsidR="00B6303E">
        <w:t xml:space="preserve"> Všechny převzaté styly jsou ovšem navázány (ať už přímo, nebo nepřímo) na styl </w:t>
      </w:r>
      <w:r w:rsidR="00B6303E" w:rsidRPr="00B6303E">
        <w:rPr>
          <w:rStyle w:val="ZPZobrazstyl"/>
        </w:rPr>
        <w:t>ZP: Základ</w:t>
      </w:r>
      <w:r w:rsidR="00B6303E">
        <w:t>, takže fungují v souhlase se všemi styly ostatními.</w:t>
      </w:r>
    </w:p>
    <w:p w:rsidR="002F1CAB" w:rsidRDefault="002F1CAB" w:rsidP="000F08E2">
      <w:pPr>
        <w:pStyle w:val="ZPSekce"/>
      </w:pPr>
      <w:bookmarkStart w:id="14" w:name="_Toc6863869"/>
      <w:r>
        <w:t>Základní text</w:t>
      </w:r>
      <w:bookmarkEnd w:id="14"/>
    </w:p>
    <w:p w:rsidR="002F1CAB" w:rsidRDefault="002F1CAB" w:rsidP="00B6303E">
      <w:pPr>
        <w:pStyle w:val="ZPZanadpisem"/>
      </w:pPr>
      <w:r>
        <w:t xml:space="preserve">Šablona je vytvořena tak, aby respektovala běžně se vyskytující typografická pravidla. </w:t>
      </w:r>
      <w:r w:rsidR="00B6303E">
        <w:t>Celá stylová hierarchie vychází ze stylu</w:t>
      </w:r>
      <w:r>
        <w:t xml:space="preserve"> </w:t>
      </w:r>
      <w:r w:rsidR="00B6303E">
        <w:rPr>
          <w:rStyle w:val="ZPZobrazstyl"/>
        </w:rPr>
        <w:t>ZP: Základ</w:t>
      </w:r>
      <w:r>
        <w:t xml:space="preserve">, který definuje základní písmo </w:t>
      </w:r>
      <w:r w:rsidR="00B6303E">
        <w:t xml:space="preserve">dokumentu </w:t>
      </w:r>
      <w:r>
        <w:t xml:space="preserve">a </w:t>
      </w:r>
      <w:r w:rsidR="00B6303E">
        <w:t xml:space="preserve">základní </w:t>
      </w:r>
      <w:r>
        <w:t>parametry odstavců textu.</w:t>
      </w:r>
      <w:r w:rsidR="00B6303E">
        <w:t xml:space="preserve"> Tento styl se pro běžnou sazbu nevyužívá.</w:t>
      </w:r>
    </w:p>
    <w:p w:rsidR="00B6303E" w:rsidRDefault="00B6303E" w:rsidP="002F1CAB">
      <w:pPr>
        <w:pStyle w:val="ZPBntext"/>
      </w:pPr>
      <w:r>
        <w:t xml:space="preserve">Běžný text dokumentu (ta největší část složená z obyčejného textu) je sázen stylem </w:t>
      </w:r>
      <w:r w:rsidRPr="00B6303E">
        <w:rPr>
          <w:rStyle w:val="ZPZobrazstyl"/>
        </w:rPr>
        <w:t>ZP: Běžný text</w:t>
      </w:r>
      <w:r w:rsidR="002F1CAB">
        <w:t xml:space="preserve">, který je navázán na </w:t>
      </w:r>
      <w:r w:rsidRPr="00B6303E">
        <w:rPr>
          <w:rStyle w:val="ZPZobrazstyl"/>
        </w:rPr>
        <w:t>ZP: Z</w:t>
      </w:r>
      <w:r w:rsidR="002F1CAB" w:rsidRPr="00B6303E">
        <w:rPr>
          <w:rStyle w:val="ZPZobrazstyl"/>
        </w:rPr>
        <w:t>áklad</w:t>
      </w:r>
      <w:r>
        <w:t xml:space="preserve"> a přidává </w:t>
      </w:r>
      <w:r w:rsidR="002F1CAB">
        <w:t>odstavcovou zarážku standardního rozměru 2 čtverčíky.</w:t>
      </w:r>
    </w:p>
    <w:p w:rsidR="00B6303E" w:rsidRDefault="00B6303E" w:rsidP="002F1CAB">
      <w:pPr>
        <w:pStyle w:val="ZPBntext"/>
      </w:pPr>
      <w:r>
        <w:t xml:space="preserve">Pro „fajnšmekry“ je k dispozici ještě další styl </w:t>
      </w:r>
      <w:r w:rsidRPr="004942F4">
        <w:rPr>
          <w:rStyle w:val="ZPZobrazstyl"/>
        </w:rPr>
        <w:t>ZP: Za nadpisem</w:t>
      </w:r>
      <w:r>
        <w:t xml:space="preserve">, </w:t>
      </w:r>
      <w:r w:rsidR="004942F4">
        <w:t>který neobsahuje zmíněnou odstavcovou zarážku běžného textu a používá se v místech, kde je zarážka zbytečná – typicky za nadpisem (ale také například za obrázkem, za matematickým výrazem atd.).</w:t>
      </w:r>
    </w:p>
    <w:p w:rsidR="002F1CAB" w:rsidRPr="002F1CAB" w:rsidRDefault="00B43D79" w:rsidP="002F1CAB">
      <w:pPr>
        <w:pStyle w:val="ZPBntext"/>
      </w:pPr>
      <w:r>
        <w:t xml:space="preserve">Vyznačování je provedeno stylem </w:t>
      </w:r>
      <w:r w:rsidRPr="004942F4">
        <w:rPr>
          <w:rStyle w:val="ZPZobrazstyl"/>
        </w:rPr>
        <w:t>Vyznačení 1</w:t>
      </w:r>
      <w:r>
        <w:t>.</w:t>
      </w:r>
      <w:r w:rsidR="00DC6B73">
        <w:t xml:space="preserve"> V případě potřeby je k dispozici i styl </w:t>
      </w:r>
      <w:r w:rsidR="00DC6B73" w:rsidRPr="004942F4">
        <w:rPr>
          <w:rStyle w:val="ZPZobrazstyl"/>
        </w:rPr>
        <w:t>Vyznačení 2</w:t>
      </w:r>
      <w:r w:rsidR="00DC6B73" w:rsidRPr="00DC6B73">
        <w:rPr>
          <w:rStyle w:val="ZPVyznaen1"/>
        </w:rPr>
        <w:t>,</w:t>
      </w:r>
      <w:r w:rsidR="00DC6B73">
        <w:t xml:space="preserve"> který je určen pro </w:t>
      </w:r>
      <w:r w:rsidR="00DC6B73" w:rsidRPr="00DC6B73">
        <w:rPr>
          <w:rStyle w:val="ZPVyznaen2"/>
        </w:rPr>
        <w:t>důraznější odlišení</w:t>
      </w:r>
      <w:r w:rsidR="00DC6B73">
        <w:t xml:space="preserve"> části textu.</w:t>
      </w:r>
    </w:p>
    <w:p w:rsidR="00B43D79" w:rsidRDefault="00B43D79" w:rsidP="000F08E2">
      <w:pPr>
        <w:pStyle w:val="ZPSekce"/>
      </w:pPr>
      <w:bookmarkStart w:id="15" w:name="_Toc6863870"/>
      <w:r>
        <w:lastRenderedPageBreak/>
        <w:t>Nadpisy</w:t>
      </w:r>
      <w:bookmarkEnd w:id="15"/>
    </w:p>
    <w:p w:rsidR="00B43D79" w:rsidRDefault="00B43D79" w:rsidP="004942F4">
      <w:pPr>
        <w:pStyle w:val="ZPZanadpisem"/>
      </w:pPr>
      <w:r>
        <w:t xml:space="preserve">Nadpisy jsou řešeny v systému tučného řezu s rozdílnými stupni a vertikálními mezerami. Příslušné styly se jmenují: </w:t>
      </w:r>
      <w:r w:rsidR="004942F4" w:rsidRPr="007104D3">
        <w:rPr>
          <w:rStyle w:val="ZPZobrazstyl"/>
        </w:rPr>
        <w:t>ZP: H</w:t>
      </w:r>
      <w:r w:rsidRPr="007104D3">
        <w:rPr>
          <w:rStyle w:val="ZPZobrazstyl"/>
        </w:rPr>
        <w:t>l</w:t>
      </w:r>
      <w:r w:rsidR="00DC6B73" w:rsidRPr="007104D3">
        <w:rPr>
          <w:rStyle w:val="ZPZobrazstyl"/>
        </w:rPr>
        <w:t>avní</w:t>
      </w:r>
      <w:r w:rsidR="004942F4" w:rsidRPr="007104D3">
        <w:rPr>
          <w:rStyle w:val="ZPZobrazstyl"/>
        </w:rPr>
        <w:t xml:space="preserve"> nadpis</w:t>
      </w:r>
      <w:r w:rsidR="004942F4">
        <w:rPr>
          <w:rStyle w:val="ZPVyznaen1"/>
        </w:rPr>
        <w:t xml:space="preserve">, </w:t>
      </w:r>
      <w:r w:rsidR="004942F4" w:rsidRPr="007104D3">
        <w:rPr>
          <w:rStyle w:val="ZPZobrazstyl"/>
        </w:rPr>
        <w:t>ZP: Sekce</w:t>
      </w:r>
      <w:r>
        <w:t xml:space="preserve"> a </w:t>
      </w:r>
      <w:r w:rsidR="007104D3" w:rsidRPr="007104D3">
        <w:rPr>
          <w:rStyle w:val="ZPZobrazstyl"/>
        </w:rPr>
        <w:t>ZP: P</w:t>
      </w:r>
      <w:r w:rsidRPr="007104D3">
        <w:rPr>
          <w:rStyle w:val="ZPZobrazstyl"/>
        </w:rPr>
        <w:t>od</w:t>
      </w:r>
      <w:r w:rsidR="007104D3" w:rsidRPr="007104D3">
        <w:rPr>
          <w:rStyle w:val="ZPZobrazstyl"/>
        </w:rPr>
        <w:t>sekce</w:t>
      </w:r>
      <w:r>
        <w:t xml:space="preserve">. Hlavní nadpis představuje nejvyšší celky a automaticky se před ním udělá nová stránka. Nadpisy mají i odpovídající hierarchické číslování. Všechny nadpisy mají soustředěny společné vlastnosti v pomocném stylu </w:t>
      </w:r>
      <w:r w:rsidR="007104D3" w:rsidRPr="007104D3">
        <w:rPr>
          <w:rStyle w:val="ZPZobrazstyl"/>
        </w:rPr>
        <w:t>ZP: Všechny n</w:t>
      </w:r>
      <w:r w:rsidRPr="007104D3">
        <w:rPr>
          <w:rStyle w:val="ZPZobrazstyl"/>
        </w:rPr>
        <w:t>adpisy</w:t>
      </w:r>
      <w:r>
        <w:t xml:space="preserve">. Ten je implicitně navázán na styl </w:t>
      </w:r>
      <w:r w:rsidR="007104D3" w:rsidRPr="007104D3">
        <w:rPr>
          <w:rStyle w:val="ZPZobrazstyl"/>
        </w:rPr>
        <w:t>ZP: Z</w:t>
      </w:r>
      <w:r w:rsidRPr="007104D3">
        <w:rPr>
          <w:rStyle w:val="ZPZobrazstyl"/>
        </w:rPr>
        <w:t>áklad</w:t>
      </w:r>
      <w:r w:rsidR="00DC6B73">
        <w:rPr>
          <w:rStyle w:val="ZPVyznaen1"/>
        </w:rPr>
        <w:t>,</w:t>
      </w:r>
      <w:r w:rsidR="00DC6B73">
        <w:t xml:space="preserve"> odkud přebírá základní prvky – typ písma a odstavcové parametry.</w:t>
      </w:r>
      <w:r w:rsidR="002C6AE0">
        <w:t xml:space="preserve"> Budete-li chtít všechny nadpisy například jiným písmem, sáhněte do stylu </w:t>
      </w:r>
      <w:r w:rsidR="007104D3" w:rsidRPr="007104D3">
        <w:rPr>
          <w:rStyle w:val="ZPZobrazstyl"/>
        </w:rPr>
        <w:t>ZP: Všechny n</w:t>
      </w:r>
      <w:r w:rsidR="002C6AE0" w:rsidRPr="007104D3">
        <w:rPr>
          <w:rStyle w:val="ZPZobrazstyl"/>
        </w:rPr>
        <w:t>adpisy</w:t>
      </w:r>
      <w:r w:rsidR="002C6AE0">
        <w:t xml:space="preserve"> a změňte písmo. Máte jistotu, že všechny nadpisy budou správně přeformátovány.</w:t>
      </w:r>
    </w:p>
    <w:p w:rsidR="007104D3" w:rsidRPr="00B43D79" w:rsidRDefault="007104D3" w:rsidP="007104D3">
      <w:pPr>
        <w:pStyle w:val="ZPBntext"/>
      </w:pPr>
      <w:r>
        <w:t xml:space="preserve">Na styl </w:t>
      </w:r>
      <w:r w:rsidRPr="007104D3">
        <w:rPr>
          <w:rStyle w:val="ZPZobrazstyl"/>
        </w:rPr>
        <w:t>ZP: Všechny nadpisy</w:t>
      </w:r>
      <w:r>
        <w:t xml:space="preserve"> navazují ještě další styly týkající se nadpisových prvků (například na titulním listu, prohlášení, poděkování).</w:t>
      </w:r>
    </w:p>
    <w:p w:rsidR="00006358" w:rsidRDefault="005B452E" w:rsidP="000F08E2">
      <w:pPr>
        <w:pStyle w:val="ZPSekce"/>
      </w:pPr>
      <w:bookmarkStart w:id="16" w:name="_Toc6863871"/>
      <w:r>
        <w:t>O</w:t>
      </w:r>
      <w:r w:rsidR="00B56873">
        <w:t>brázky</w:t>
      </w:r>
      <w:r>
        <w:t>, tabulky a jejich popisky</w:t>
      </w:r>
      <w:bookmarkEnd w:id="16"/>
    </w:p>
    <w:p w:rsidR="005B452E" w:rsidRPr="005B452E" w:rsidRDefault="005B452E" w:rsidP="004942F4">
      <w:pPr>
        <w:pStyle w:val="ZPZanadpisem"/>
      </w:pPr>
      <w:r>
        <w:t xml:space="preserve">Obrázky, grafy, schémata apod. tvoří obvyklou součást závěrečných prací. </w:t>
      </w:r>
      <w:r w:rsidR="007104D3">
        <w:t>Obrázek se většinou vkládá z externího souboru. Vkládejte jej vždy „rovnoběžně s textem“ (to je volba ve skupině parametrů Velikost a umístění a vypíná jakékoliv obtékání). Obrázek vkládejte do odstavce, který je formátován stylem</w:t>
      </w:r>
      <w:r>
        <w:t xml:space="preserve"> </w:t>
      </w:r>
      <w:r w:rsidR="007104D3" w:rsidRPr="007104D3">
        <w:rPr>
          <w:rStyle w:val="ZPZobrazstyl"/>
        </w:rPr>
        <w:t>ZP: O</w:t>
      </w:r>
      <w:r w:rsidRPr="007104D3">
        <w:rPr>
          <w:rStyle w:val="ZPZobrazstyl"/>
        </w:rPr>
        <w:t>brázek</w:t>
      </w:r>
      <w:r w:rsidR="007104D3">
        <w:t>.</w:t>
      </w:r>
      <w:r>
        <w:t xml:space="preserve"> </w:t>
      </w:r>
      <w:r w:rsidR="007104D3">
        <w:t>Ten</w:t>
      </w:r>
      <w:r>
        <w:t xml:space="preserve"> zajistí vertikální mezerování</w:t>
      </w:r>
      <w:r w:rsidR="007104D3">
        <w:t>,</w:t>
      </w:r>
      <w:r>
        <w:t xml:space="preserve"> umístění na střed</w:t>
      </w:r>
      <w:r w:rsidR="007104D3">
        <w:t xml:space="preserve"> a nerozlučné spojení s popiskem – viz ukázka obr. 1</w:t>
      </w:r>
      <w:r>
        <w:t>.</w:t>
      </w:r>
    </w:p>
    <w:p w:rsidR="005B452E" w:rsidRDefault="00BA4E1A" w:rsidP="005B452E">
      <w:pPr>
        <w:pStyle w:val="ZPObrzek"/>
      </w:pPr>
      <w:r>
        <w:rPr>
          <w:noProof/>
        </w:rPr>
        <w:drawing>
          <wp:inline distT="0" distB="0" distL="0" distR="0" wp14:anchorId="744BD9BB" wp14:editId="1CECD30C">
            <wp:extent cx="3371215" cy="1517015"/>
            <wp:effectExtent l="0" t="0" r="0" b="0"/>
            <wp:docPr id="1" name="obrázek 1" descr="3100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00n1"/>
                    <pic:cNvPicPr>
                      <a:picLocks noChangeAspect="1" noChangeArrowheads="1"/>
                    </pic:cNvPicPr>
                  </pic:nvPicPr>
                  <pic:blipFill>
                    <a:blip r:embed="rId14">
                      <a:extLst>
                        <a:ext uri="{28A0092B-C50C-407E-A947-70E740481C1C}">
                          <a14:useLocalDpi xmlns:a14="http://schemas.microsoft.com/office/drawing/2010/main" val="0"/>
                        </a:ext>
                      </a:extLst>
                    </a:blip>
                    <a:srcRect t="14664" b="23460"/>
                    <a:stretch>
                      <a:fillRect/>
                    </a:stretch>
                  </pic:blipFill>
                  <pic:spPr bwMode="auto">
                    <a:xfrm>
                      <a:off x="0" y="0"/>
                      <a:ext cx="3371215" cy="1517015"/>
                    </a:xfrm>
                    <a:prstGeom prst="rect">
                      <a:avLst/>
                    </a:prstGeom>
                    <a:noFill/>
                    <a:ln>
                      <a:noFill/>
                    </a:ln>
                  </pic:spPr>
                </pic:pic>
              </a:graphicData>
            </a:graphic>
          </wp:inline>
        </w:drawing>
      </w:r>
    </w:p>
    <w:p w:rsidR="005B452E" w:rsidRDefault="004E4B9D" w:rsidP="008F290B">
      <w:pPr>
        <w:pStyle w:val="ZPPopisekobrzku"/>
      </w:pPr>
      <w:bookmarkStart w:id="17" w:name="_Ref243159957"/>
      <w:bookmarkStart w:id="18" w:name="_Toc357265718"/>
      <w:bookmarkStart w:id="19" w:name="_Toc6863883"/>
      <w:r>
        <w:t>Náčrt lokomotivy řady 310.0 (p</w:t>
      </w:r>
      <w:r w:rsidR="008F290B">
        <w:t>říklad obrázku a jeho popisku</w:t>
      </w:r>
      <w:bookmarkEnd w:id="17"/>
      <w:r>
        <w:t>)</w:t>
      </w:r>
      <w:r w:rsidR="0028594B">
        <w:br/>
        <w:t xml:space="preserve">Zdroj: </w:t>
      </w:r>
      <w:r>
        <w:t>Atlas parních lokomotiv, 2013</w:t>
      </w:r>
      <w:r w:rsidR="0028594B">
        <w:t>.</w:t>
      </w:r>
      <w:bookmarkEnd w:id="18"/>
      <w:bookmarkEnd w:id="19"/>
    </w:p>
    <w:p w:rsidR="0028594B" w:rsidRDefault="005B452E" w:rsidP="004942F4">
      <w:pPr>
        <w:pStyle w:val="ZPZanadpisem"/>
      </w:pPr>
      <w:r>
        <w:t xml:space="preserve">Za obrázkem je pak odstavec ve stylu </w:t>
      </w:r>
      <w:r w:rsidR="007104D3" w:rsidRPr="007104D3">
        <w:rPr>
          <w:rStyle w:val="ZPZobrazstyl"/>
        </w:rPr>
        <w:t>ZP: P</w:t>
      </w:r>
      <w:r w:rsidRPr="007104D3">
        <w:rPr>
          <w:rStyle w:val="ZPZobrazstyl"/>
        </w:rPr>
        <w:t>opisek obrázku</w:t>
      </w:r>
      <w:r w:rsidRPr="005B452E">
        <w:rPr>
          <w:rStyle w:val="ZPVyznaen1"/>
        </w:rPr>
        <w:t>.</w:t>
      </w:r>
      <w:r>
        <w:t xml:space="preserve"> Styl </w:t>
      </w:r>
      <w:r w:rsidR="007104D3" w:rsidRPr="007104D3">
        <w:rPr>
          <w:rStyle w:val="ZPZobrazstyl"/>
        </w:rPr>
        <w:t>ZP: O</w:t>
      </w:r>
      <w:r w:rsidRPr="007104D3">
        <w:rPr>
          <w:rStyle w:val="ZPZobrazstyl"/>
        </w:rPr>
        <w:t>brázek</w:t>
      </w:r>
      <w:r>
        <w:t xml:space="preserve"> zajistí, že popisek se neulomí </w:t>
      </w:r>
      <w:r w:rsidR="007104D3">
        <w:t xml:space="preserve">od obrázku </w:t>
      </w:r>
      <w:r>
        <w:t xml:space="preserve">na následující stránku a styl </w:t>
      </w:r>
      <w:r w:rsidR="007104D3" w:rsidRPr="007104D3">
        <w:rPr>
          <w:rStyle w:val="ZPZobrazstyl"/>
        </w:rPr>
        <w:t>ZP: P</w:t>
      </w:r>
      <w:r w:rsidRPr="007104D3">
        <w:rPr>
          <w:rStyle w:val="ZPZobrazstyl"/>
        </w:rPr>
        <w:t>opisek obrázku</w:t>
      </w:r>
      <w:r>
        <w:t xml:space="preserve"> pak zajistí vertikální mezeru k následujícímu textu. </w:t>
      </w:r>
      <w:r w:rsidR="0028594B">
        <w:t xml:space="preserve">Pokud je potřebné uvést zdroj, ze kterého obrázek pochází, vloží se jednoduše do stejného odstavce za popisek na nový řádek (pomocí Shift-Enter). V žádném případě </w:t>
      </w:r>
      <w:r w:rsidR="0028594B" w:rsidRPr="0028594B">
        <w:rPr>
          <w:rStyle w:val="ZPVyznaen2"/>
        </w:rPr>
        <w:t>neuvádějte</w:t>
      </w:r>
      <w:r w:rsidR="0028594B">
        <w:t xml:space="preserve"> text: „Zdroj: vlastní práce“. Tento nesmysl by znamenal, že upozornění na vlastní práci byste </w:t>
      </w:r>
      <w:r w:rsidR="00250105">
        <w:t xml:space="preserve">pak </w:t>
      </w:r>
      <w:r w:rsidR="0028594B">
        <w:t xml:space="preserve">měli uvést za každou svou větu </w:t>
      </w:r>
      <w:r w:rsidR="005930B2">
        <w:t xml:space="preserve">všude </w:t>
      </w:r>
      <w:r w:rsidR="0028594B">
        <w:t>v textu.</w:t>
      </w:r>
    </w:p>
    <w:p w:rsidR="005B452E" w:rsidRDefault="005B452E" w:rsidP="0028594B">
      <w:pPr>
        <w:pStyle w:val="ZPBntext"/>
      </w:pPr>
      <w:r>
        <w:t xml:space="preserve">Následující text </w:t>
      </w:r>
      <w:r w:rsidR="0028594B">
        <w:t xml:space="preserve">za obrázkem </w:t>
      </w:r>
      <w:r w:rsidR="007104D3">
        <w:t>může být</w:t>
      </w:r>
      <w:r>
        <w:t xml:space="preserve"> ve stylu </w:t>
      </w:r>
      <w:r w:rsidRPr="007104D3">
        <w:rPr>
          <w:rStyle w:val="ZPZobrazstyl"/>
        </w:rPr>
        <w:t>Z</w:t>
      </w:r>
      <w:r w:rsidR="007104D3" w:rsidRPr="007104D3">
        <w:rPr>
          <w:rStyle w:val="ZPZobrazstyl"/>
        </w:rPr>
        <w:t>P: Za nadpisem</w:t>
      </w:r>
      <w:r>
        <w:t>, protože odstavcová zarážka zde není nutná.</w:t>
      </w:r>
    </w:p>
    <w:p w:rsidR="005B452E" w:rsidRPr="005B452E" w:rsidRDefault="005B452E" w:rsidP="005B452E">
      <w:pPr>
        <w:pStyle w:val="ZPBntext"/>
      </w:pPr>
      <w:r>
        <w:lastRenderedPageBreak/>
        <w:t xml:space="preserve">Pro tabulky je výbava poněkud odlišná, neboť tabulky se umisťují jinak než obrázky. Napřed se umístí odstavec ve stylu </w:t>
      </w:r>
      <w:r w:rsidR="007104D3" w:rsidRPr="007104D3">
        <w:rPr>
          <w:rStyle w:val="ZPZobrazstyl"/>
        </w:rPr>
        <w:t xml:space="preserve">ZP: </w:t>
      </w:r>
      <w:r w:rsidRPr="007104D3">
        <w:rPr>
          <w:rStyle w:val="ZPZobrazstyl"/>
        </w:rPr>
        <w:t>Popisek tabulky</w:t>
      </w:r>
      <w:r>
        <w:t xml:space="preserve">. Ten zajistí mezeru od předchozího textu a mezeru k následující tabulce, navíc je svázán s tabulkou, takže se </w:t>
      </w:r>
      <w:r w:rsidR="007104D3">
        <w:t xml:space="preserve">tabulka </w:t>
      </w:r>
      <w:r>
        <w:t>neulomí na následující stránku.</w:t>
      </w:r>
      <w:r w:rsidR="00B72F66">
        <w:t xml:space="preserve"> Za tabulku není možné vložit rozumným způsobem mezeru, která by definovatelně oddělovala tabulku od následujícího textu. Proto existuje speciální styl </w:t>
      </w:r>
      <w:r w:rsidR="00C828D0" w:rsidRPr="007104D3">
        <w:rPr>
          <w:rStyle w:val="ZPZobrazstyl"/>
        </w:rPr>
        <w:t>ZP: T</w:t>
      </w:r>
      <w:r w:rsidR="00B72F66" w:rsidRPr="007104D3">
        <w:rPr>
          <w:rStyle w:val="ZPZobrazstyl"/>
        </w:rPr>
        <w:t>ab. separace</w:t>
      </w:r>
      <w:r w:rsidR="00B72F66" w:rsidRPr="00DC6B73">
        <w:rPr>
          <w:rStyle w:val="ZPVyznaen1"/>
        </w:rPr>
        <w:t>,</w:t>
      </w:r>
      <w:r w:rsidR="00B72F66">
        <w:t xml:space="preserve"> který v sobě obsahuje pouze vertikální mezeru. Tento styl tedy vložíme do prázdného odstavce bezprostředně za tabulku a</w:t>
      </w:r>
      <w:r w:rsidR="004F2429">
        <w:t> </w:t>
      </w:r>
      <w:r w:rsidR="00B72F66">
        <w:t>pak už pokračujeme následujícím textem</w:t>
      </w:r>
      <w:r w:rsidR="00120459">
        <w:t xml:space="preserve">. Místo stylu </w:t>
      </w:r>
      <w:r w:rsidR="00C828D0" w:rsidRPr="007104D3">
        <w:rPr>
          <w:rStyle w:val="ZPZobrazstyl"/>
        </w:rPr>
        <w:t>ZP: T</w:t>
      </w:r>
      <w:r w:rsidR="00120459" w:rsidRPr="007104D3">
        <w:rPr>
          <w:rStyle w:val="ZPZobrazstyl"/>
        </w:rPr>
        <w:t>ab. separace</w:t>
      </w:r>
      <w:r w:rsidR="00120459">
        <w:t xml:space="preserve"> lze použít styl </w:t>
      </w:r>
      <w:r w:rsidR="00C828D0" w:rsidRPr="007104D3">
        <w:rPr>
          <w:rStyle w:val="ZPZobrazstyl"/>
        </w:rPr>
        <w:t>ZP T</w:t>
      </w:r>
      <w:r w:rsidR="00120459" w:rsidRPr="007104D3">
        <w:rPr>
          <w:rStyle w:val="ZPZobrazstyl"/>
        </w:rPr>
        <w:t>abulka – zdroj</w:t>
      </w:r>
      <w:r w:rsidR="00120459" w:rsidRPr="00120459">
        <w:rPr>
          <w:rStyle w:val="ZPVyznaen1"/>
        </w:rPr>
        <w:t>,</w:t>
      </w:r>
      <w:r w:rsidR="00120459">
        <w:t xml:space="preserve"> který je určen k zápisu zdroje dat v tabulce</w:t>
      </w:r>
      <w:r w:rsidR="00B72F66">
        <w:t xml:space="preserve"> – viz ukázka:</w:t>
      </w:r>
    </w:p>
    <w:p w:rsidR="005B452E" w:rsidRPr="00C24A4C" w:rsidRDefault="005B452E" w:rsidP="005B452E">
      <w:pPr>
        <w:pStyle w:val="ZPPopisektabulky"/>
      </w:pPr>
      <w:bookmarkStart w:id="20" w:name="_Toc4176461"/>
      <w:r w:rsidRPr="0054338A">
        <w:t>Toto je popisek pro tabulku</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841"/>
        <w:gridCol w:w="1311"/>
      </w:tblGrid>
      <w:tr w:rsidR="005B452E" w:rsidTr="0010714E">
        <w:trPr>
          <w:jc w:val="center"/>
        </w:trPr>
        <w:tc>
          <w:tcPr>
            <w:tcW w:w="1459" w:type="dxa"/>
            <w:vAlign w:val="center"/>
          </w:tcPr>
          <w:p w:rsidR="005B452E" w:rsidRDefault="005B452E" w:rsidP="00177293">
            <w:pPr>
              <w:pStyle w:val="ZPBukatab--hlavika"/>
            </w:pPr>
            <w:r>
              <w:t>Jméno</w:t>
            </w:r>
          </w:p>
        </w:tc>
        <w:tc>
          <w:tcPr>
            <w:tcW w:w="841" w:type="dxa"/>
            <w:vAlign w:val="center"/>
          </w:tcPr>
          <w:p w:rsidR="005B452E" w:rsidRDefault="005B452E" w:rsidP="00177293">
            <w:pPr>
              <w:pStyle w:val="ZPBukatab--hlavika"/>
            </w:pPr>
            <w:r>
              <w:t>Body</w:t>
            </w:r>
          </w:p>
        </w:tc>
        <w:tc>
          <w:tcPr>
            <w:tcW w:w="1311" w:type="dxa"/>
            <w:vAlign w:val="center"/>
          </w:tcPr>
          <w:p w:rsidR="005B452E" w:rsidRDefault="005B452E" w:rsidP="00177293">
            <w:pPr>
              <w:pStyle w:val="ZPBukatab--hlavika"/>
            </w:pPr>
            <w:r>
              <w:t>Pořadí</w:t>
            </w:r>
          </w:p>
        </w:tc>
      </w:tr>
      <w:tr w:rsidR="005B452E" w:rsidTr="0010714E">
        <w:trPr>
          <w:jc w:val="center"/>
        </w:trPr>
        <w:tc>
          <w:tcPr>
            <w:tcW w:w="1459" w:type="dxa"/>
            <w:vAlign w:val="center"/>
          </w:tcPr>
          <w:p w:rsidR="005B452E" w:rsidRDefault="005B452E" w:rsidP="00177293">
            <w:pPr>
              <w:pStyle w:val="ZPBukatab"/>
            </w:pPr>
            <w:r>
              <w:t>Jaroslav</w:t>
            </w:r>
          </w:p>
        </w:tc>
        <w:tc>
          <w:tcPr>
            <w:tcW w:w="841" w:type="dxa"/>
            <w:vAlign w:val="center"/>
          </w:tcPr>
          <w:p w:rsidR="005B452E" w:rsidRDefault="005B452E" w:rsidP="00B56873">
            <w:pPr>
              <w:pStyle w:val="ZPBukatab--sted"/>
            </w:pPr>
            <w:r>
              <w:t>36</w:t>
            </w:r>
          </w:p>
        </w:tc>
        <w:tc>
          <w:tcPr>
            <w:tcW w:w="1311" w:type="dxa"/>
            <w:vAlign w:val="center"/>
          </w:tcPr>
          <w:p w:rsidR="005B452E" w:rsidRDefault="005B452E" w:rsidP="00177293">
            <w:pPr>
              <w:pStyle w:val="ZPBukatab--sted"/>
            </w:pPr>
            <w:r w:rsidRPr="0075091C">
              <w:rPr>
                <w:rStyle w:val="ZPVyrovnvacznakyvtabulkch"/>
              </w:rPr>
              <w:t>I</w:t>
            </w:r>
            <w:r>
              <w:t>I.</w:t>
            </w:r>
          </w:p>
        </w:tc>
      </w:tr>
      <w:tr w:rsidR="005B452E" w:rsidTr="0010714E">
        <w:trPr>
          <w:jc w:val="center"/>
        </w:trPr>
        <w:tc>
          <w:tcPr>
            <w:tcW w:w="1459" w:type="dxa"/>
            <w:vAlign w:val="center"/>
          </w:tcPr>
          <w:p w:rsidR="005B452E" w:rsidRDefault="005B452E" w:rsidP="00177293">
            <w:pPr>
              <w:pStyle w:val="ZPBukatab"/>
            </w:pPr>
            <w:r>
              <w:t>Marie</w:t>
            </w:r>
          </w:p>
        </w:tc>
        <w:tc>
          <w:tcPr>
            <w:tcW w:w="841" w:type="dxa"/>
            <w:vAlign w:val="center"/>
          </w:tcPr>
          <w:p w:rsidR="005B452E" w:rsidRDefault="005B452E" w:rsidP="00B56873">
            <w:pPr>
              <w:pStyle w:val="ZPBukatab--sted"/>
            </w:pPr>
            <w:r>
              <w:t>24</w:t>
            </w:r>
          </w:p>
        </w:tc>
        <w:tc>
          <w:tcPr>
            <w:tcW w:w="1311" w:type="dxa"/>
            <w:vAlign w:val="center"/>
          </w:tcPr>
          <w:p w:rsidR="005B452E" w:rsidRDefault="005B452E" w:rsidP="00177293">
            <w:pPr>
              <w:pStyle w:val="ZPBukatab--sted"/>
            </w:pPr>
            <w:r>
              <w:t>II.</w:t>
            </w:r>
          </w:p>
        </w:tc>
      </w:tr>
    </w:tbl>
    <w:p w:rsidR="00B43D79" w:rsidRDefault="00120459" w:rsidP="0028594B">
      <w:pPr>
        <w:pStyle w:val="ZPTabulka--zdroj"/>
      </w:pPr>
      <w:r>
        <w:t>Zdroj: Zkušební zpráva, 1997.</w:t>
      </w:r>
    </w:p>
    <w:p w:rsidR="00B72F66" w:rsidRDefault="00120459" w:rsidP="004942F4">
      <w:pPr>
        <w:pStyle w:val="ZPZanadpisem"/>
      </w:pPr>
      <w:r>
        <w:t xml:space="preserve">Do zdroje uvádějte vždy jen převzaté údaje. Je </w:t>
      </w:r>
      <w:r w:rsidRPr="00120459">
        <w:rPr>
          <w:rStyle w:val="ZPVyznaen2"/>
        </w:rPr>
        <w:t>nesmyslné</w:t>
      </w:r>
      <w:r>
        <w:t xml:space="preserve"> uvádět texty, jako například: „Zdroj: vlastní výpočty“, „Zdroj: vlastní práce“ apod. Pokud nechcete nějak deklarovat, že jste se naučili ve druhé třídě třeba násobit, nemá tato informace žádný význam. </w:t>
      </w:r>
      <w:r w:rsidR="00B72F66">
        <w:t xml:space="preserve">Za tabulkou rovněž </w:t>
      </w:r>
      <w:r w:rsidR="007104D3">
        <w:t xml:space="preserve">může </w:t>
      </w:r>
      <w:r w:rsidR="00B72F66">
        <w:t>pokrač</w:t>
      </w:r>
      <w:r w:rsidR="007104D3">
        <w:t>ovat</w:t>
      </w:r>
      <w:r w:rsidR="00B72F66">
        <w:t xml:space="preserve"> text ve stylu </w:t>
      </w:r>
      <w:r w:rsidR="00B72F66" w:rsidRPr="007104D3">
        <w:rPr>
          <w:rStyle w:val="ZPZobrazstyl"/>
        </w:rPr>
        <w:t>Z</w:t>
      </w:r>
      <w:r w:rsidR="007104D3" w:rsidRPr="007104D3">
        <w:rPr>
          <w:rStyle w:val="ZPZobrazstyl"/>
        </w:rPr>
        <w:t>P: Za nadpisem</w:t>
      </w:r>
      <w:r w:rsidR="00B72F66">
        <w:t>, tedy bez odstavcové zarážky.</w:t>
      </w:r>
    </w:p>
    <w:p w:rsidR="00B72F66" w:rsidRDefault="00B72F66" w:rsidP="00B72F66">
      <w:pPr>
        <w:pStyle w:val="ZPBntext"/>
      </w:pPr>
      <w:r>
        <w:t>Systémem zajímavých stylů disponuje i samotný obsah tabulky. Jsou k dis</w:t>
      </w:r>
      <w:r w:rsidR="00807D5C">
        <w:softHyphen/>
      </w:r>
      <w:r>
        <w:t>po</w:t>
      </w:r>
      <w:r w:rsidR="00807D5C">
        <w:softHyphen/>
      </w:r>
      <w:r>
        <w:t>zici styly pro jednotlivé typy tabulkových polí a</w:t>
      </w:r>
      <w:r w:rsidR="004F2429">
        <w:t> </w:t>
      </w:r>
      <w:r>
        <w:t xml:space="preserve">jejich varianty pro různá zarovnání. Všechny jsou odvozeny od základního stylu </w:t>
      </w:r>
      <w:r w:rsidR="009335E1" w:rsidRPr="009335E1">
        <w:rPr>
          <w:rStyle w:val="ZPZobrazstyl"/>
        </w:rPr>
        <w:t>ZP: B</w:t>
      </w:r>
      <w:r w:rsidRPr="009335E1">
        <w:rPr>
          <w:rStyle w:val="ZPZobrazstyl"/>
        </w:rPr>
        <w:t>uňka tab.</w:t>
      </w:r>
      <w:r w:rsidRPr="00B56873">
        <w:rPr>
          <w:rStyle w:val="ZPVyznaen1"/>
        </w:rPr>
        <w:t>,</w:t>
      </w:r>
      <w:r>
        <w:t xml:space="preserve"> který navazuje opět na</w:t>
      </w:r>
      <w:r w:rsidRPr="009335E1">
        <w:rPr>
          <w:rStyle w:val="ZPZobrazstyl"/>
        </w:rPr>
        <w:t xml:space="preserve"> Z</w:t>
      </w:r>
      <w:r w:rsidR="009335E1" w:rsidRPr="009335E1">
        <w:rPr>
          <w:rStyle w:val="ZPZobrazstyl"/>
        </w:rPr>
        <w:t>P: Z</w:t>
      </w:r>
      <w:r w:rsidRPr="009335E1">
        <w:rPr>
          <w:rStyle w:val="ZPZobrazstyl"/>
        </w:rPr>
        <w:t>áklad</w:t>
      </w:r>
      <w:r w:rsidRPr="00B56873">
        <w:rPr>
          <w:rStyle w:val="ZPVyznaen1"/>
        </w:rPr>
        <w:t>.</w:t>
      </w:r>
      <w:r>
        <w:t xml:space="preserve"> </w:t>
      </w:r>
      <w:r w:rsidR="009335E1">
        <w:t xml:space="preserve">Ten zarovnává materiál buňky vlevo. </w:t>
      </w:r>
      <w:r>
        <w:t xml:space="preserve">Další </w:t>
      </w:r>
      <w:r w:rsidR="009335E1">
        <w:t xml:space="preserve">dva </w:t>
      </w:r>
      <w:r>
        <w:t xml:space="preserve">styly jsou </w:t>
      </w:r>
      <w:r w:rsidR="009335E1" w:rsidRPr="009335E1">
        <w:rPr>
          <w:rStyle w:val="ZPZobrazstyl"/>
        </w:rPr>
        <w:t>ZP: Buňka tab. – hlavička</w:t>
      </w:r>
      <w:r w:rsidRPr="00B56873">
        <w:rPr>
          <w:rStyle w:val="ZPVyznaen1"/>
        </w:rPr>
        <w:t>.</w:t>
      </w:r>
      <w:r>
        <w:t xml:space="preserve"> (pro </w:t>
      </w:r>
      <w:r w:rsidR="009335E1">
        <w:t>záhlaví tabulky – tučně na střed</w:t>
      </w:r>
      <w:r>
        <w:t xml:space="preserve">) a </w:t>
      </w:r>
      <w:r w:rsidR="009335E1" w:rsidRPr="009335E1">
        <w:rPr>
          <w:rStyle w:val="ZPZobrazstyl"/>
        </w:rPr>
        <w:t>ZP: Buňka tab. – střed</w:t>
      </w:r>
      <w:r w:rsidRPr="00B56873">
        <w:rPr>
          <w:rStyle w:val="ZPVyznaen1"/>
        </w:rPr>
        <w:t>.</w:t>
      </w:r>
      <w:r>
        <w:t xml:space="preserve"> (</w:t>
      </w:r>
      <w:r w:rsidR="009335E1">
        <w:t>obecná data nebo zarovnání čísel</w:t>
      </w:r>
      <w:r>
        <w:t>).</w:t>
      </w:r>
    </w:p>
    <w:p w:rsidR="00B72F66" w:rsidRPr="00B72F66" w:rsidRDefault="00B72F66" w:rsidP="00B72F66">
      <w:pPr>
        <w:pStyle w:val="ZPBntext"/>
      </w:pPr>
      <w:r>
        <w:t xml:space="preserve">Zarovnání čísel </w:t>
      </w:r>
      <w:r w:rsidR="009335E1">
        <w:t>je největším problémem, protože k tomu nemáme žádný rozumný nástroj. Nejspolehlivější postup je následující:</w:t>
      </w:r>
      <w:r>
        <w:t xml:space="preserve"> </w:t>
      </w:r>
      <w:r w:rsidR="009335E1">
        <w:t>použijeme buňky se zarovnáním</w:t>
      </w:r>
      <w:r>
        <w:t xml:space="preserve"> na střed a pro dosažení perfektního </w:t>
      </w:r>
      <w:r w:rsidR="009335E1">
        <w:t>umístění stejných řádů čísel</w:t>
      </w:r>
      <w:r>
        <w:t xml:space="preserve"> pod sebe doplníme </w:t>
      </w:r>
      <w:r w:rsidR="009335E1">
        <w:t xml:space="preserve">hodnoty ve všech řádcích příslušného sloupce </w:t>
      </w:r>
      <w:r>
        <w:t xml:space="preserve">na stejný počet číslic </w:t>
      </w:r>
      <w:r w:rsidR="009335E1">
        <w:t>„</w:t>
      </w:r>
      <w:r>
        <w:t>neviditelnými</w:t>
      </w:r>
      <w:r w:rsidR="009335E1">
        <w:t>“</w:t>
      </w:r>
      <w:r>
        <w:t xml:space="preserve"> číslicemi, které jsou formátovány speciálním znakovým stylem </w:t>
      </w:r>
      <w:r w:rsidR="009335E1" w:rsidRPr="009335E1">
        <w:rPr>
          <w:rStyle w:val="ZPZobrazstyl"/>
        </w:rPr>
        <w:t>ZP: V</w:t>
      </w:r>
      <w:r w:rsidRPr="009335E1">
        <w:rPr>
          <w:rStyle w:val="ZPZobrazstyl"/>
        </w:rPr>
        <w:t>yrovnávací znaky v tabulce</w:t>
      </w:r>
      <w:r w:rsidRPr="00B56873">
        <w:rPr>
          <w:rStyle w:val="ZPVyznaen1"/>
        </w:rPr>
        <w:t>.</w:t>
      </w:r>
      <w:r>
        <w:t xml:space="preserve"> Ve třetím sloupci uvedené tabulky je tento princip použit.</w:t>
      </w:r>
      <w:r w:rsidR="009335E1">
        <w:t xml:space="preserve"> A ještě jedno upozornění v této souvislosti: písmo použité v tabulce musí mít tzv. verzálkové číslice (např. u fontů Cambria, Palatino), nikoliv tzv. skákavé číslice (např. u fontů Constantia, Georgia).</w:t>
      </w:r>
    </w:p>
    <w:p w:rsidR="00B56873" w:rsidRDefault="00B56873" w:rsidP="000F08E2">
      <w:pPr>
        <w:pStyle w:val="ZPSekce"/>
      </w:pPr>
      <w:bookmarkStart w:id="21" w:name="_Toc6863872"/>
      <w:r>
        <w:t>Matematické výrazy, číslované rovnice</w:t>
      </w:r>
      <w:bookmarkEnd w:id="21"/>
    </w:p>
    <w:p w:rsidR="00FF3AF8" w:rsidRDefault="00FF3AF8" w:rsidP="004942F4">
      <w:pPr>
        <w:pStyle w:val="ZPZanadpisem"/>
      </w:pPr>
      <w:r>
        <w:t xml:space="preserve">Vkládání matematických výrazů zajišťuje </w:t>
      </w:r>
      <w:r w:rsidR="00D23207">
        <w:t xml:space="preserve">služba Rovnice na pásu karet Vložení. Výraz lze vložit buď do textu odstavce (tzv. vložený výraz), nebo jako samostatný. Bohužel takto vkládaný výraz nelze ovládat žádnými styly, protože tvoří samostatný objekt a nelze u něj žádné vzhledové parametry </w:t>
      </w:r>
      <w:r w:rsidR="005010E3">
        <w:t xml:space="preserve">centrálně </w:t>
      </w:r>
      <w:r w:rsidR="00D23207">
        <w:t xml:space="preserve">měnit. </w:t>
      </w:r>
    </w:p>
    <w:p w:rsidR="00B56873" w:rsidRDefault="00D23207" w:rsidP="00D23207">
      <w:pPr>
        <w:pStyle w:val="ZPBntext"/>
      </w:pPr>
      <w:r>
        <w:lastRenderedPageBreak/>
        <w:t xml:space="preserve">Pro vytvoření vzhledu, který respektuje běžné zvyklosti – výraz formátovaný na střed jako samostatný a vpravo číslo výrazu – tedy nemůžeme použít žádný připravený odstavcový styl. Řešením je umístit výraz do tabulky (jako buňka tabulky může být vzorec ve tvaru samostatného vzorce). Tabulka má dvě pole – jedno pro vzorec a druhé pro číslo. Číslo je tvořeno automaticky číslovanou sekvencí (pole Seq) a může na něj být položena záložka. Na tuto záložku se pak můžeme odvolat v textu – viz rovnice </w:t>
      </w:r>
      <w:r>
        <w:fldChar w:fldCharType="begin"/>
      </w:r>
      <w:r>
        <w:instrText xml:space="preserve"> REF Odkazek \h </w:instrText>
      </w:r>
      <w:r>
        <w:fldChar w:fldCharType="separate"/>
      </w:r>
      <w:r w:rsidRPr="00FF3AF8">
        <w:t>(</w:t>
      </w:r>
      <w:r>
        <w:rPr>
          <w:noProof/>
        </w:rPr>
        <w:t>1</w:t>
      </w:r>
      <w:r w:rsidRPr="00FF3AF8">
        <w:t>)</w:t>
      </w:r>
      <w:r>
        <w:fldChar w:fldCharType="end"/>
      </w:r>
      <w:r>
        <w:t>.</w:t>
      </w:r>
      <w:r w:rsidR="005010E3">
        <w:t xml:space="preserve"> Tabulku se vzorcem oddělíme od okolního textu nahoře i dole speciálním odstavcem se stylem </w:t>
      </w:r>
      <w:r w:rsidR="005010E3" w:rsidRPr="00B86345">
        <w:rPr>
          <w:rStyle w:val="ZPZobrazstyl"/>
        </w:rPr>
        <w:t xml:space="preserve">ZP: </w:t>
      </w:r>
      <w:r w:rsidR="00B86345" w:rsidRPr="00B86345">
        <w:rPr>
          <w:rStyle w:val="ZPZobrazstyl"/>
        </w:rPr>
        <w:t>Vzorec – separace</w:t>
      </w:r>
      <w:r w:rsidR="00B86345">
        <w:t xml:space="preserve">. Ten je navázán na již zmíněný styl </w:t>
      </w:r>
      <w:r w:rsidR="00B86345" w:rsidRPr="00B86345">
        <w:rPr>
          <w:rStyle w:val="ZPZobrazstyl"/>
        </w:rPr>
        <w:t>ZP: Tab. separace</w:t>
      </w:r>
      <w:r w:rsidR="00B86345">
        <w:t>, čímž se logicky svazuje vertikální mezerování tabulek a vzorců.</w:t>
      </w:r>
    </w:p>
    <w:p w:rsidR="00C828D0" w:rsidRDefault="00C828D0" w:rsidP="00C828D0">
      <w:pPr>
        <w:pStyle w:val="ZPVzorec--separace"/>
      </w:pPr>
    </w:p>
    <w:tbl>
      <w:tblPr>
        <w:tblW w:w="0" w:type="auto"/>
        <w:tblLook w:val="04A0" w:firstRow="1" w:lastRow="0" w:firstColumn="1" w:lastColumn="0" w:noHBand="0" w:noVBand="1"/>
      </w:tblPr>
      <w:tblGrid>
        <w:gridCol w:w="7970"/>
        <w:gridCol w:w="533"/>
      </w:tblGrid>
      <w:tr w:rsidR="00FF3AF8" w:rsidRPr="00FF3AF8" w:rsidTr="00B86345">
        <w:tc>
          <w:tcPr>
            <w:tcW w:w="8075" w:type="dxa"/>
          </w:tcPr>
          <w:p w:rsidR="00FF3AF8" w:rsidRPr="00D23207" w:rsidRDefault="00FF3AF8" w:rsidP="004942F4">
            <w:pPr>
              <w:pStyle w:val="ZPZanadpisem"/>
            </w:pPr>
            <m:oMathPara>
              <m:oMathParaPr>
                <m:jc m:val="center"/>
              </m:oMathParaPr>
              <m:oMath>
                <m:r>
                  <w:rPr>
                    <w:rFonts w:ascii="Cambria Math" w:hAnsi="Cambria Math"/>
                  </w:rPr>
                  <m:t>I</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m:t>
                    </m:r>
                  </m:sup>
                  <m:e>
                    <m:sSub>
                      <m:sSubPr>
                        <m:ctrlPr>
                          <w:rPr>
                            <w:rFonts w:ascii="Cambria Math" w:hAnsi="Cambria Math"/>
                          </w:rPr>
                        </m:ctrlPr>
                      </m:sSubPr>
                      <m:e>
                        <m:r>
                          <w:rPr>
                            <w:rFonts w:ascii="Cambria Math" w:hAnsi="Cambria Math"/>
                          </w:rPr>
                          <m:t>a</m:t>
                        </m:r>
                      </m:e>
                      <m:sub>
                        <m:r>
                          <w:rPr>
                            <w:rFonts w:ascii="Cambria Math" w:hAnsi="Cambria Math"/>
                          </w:rPr>
                          <m:t>i</m:t>
                        </m:r>
                      </m:sub>
                    </m:sSub>
                  </m:e>
                </m:nary>
              </m:oMath>
            </m:oMathPara>
          </w:p>
        </w:tc>
        <w:tc>
          <w:tcPr>
            <w:tcW w:w="418" w:type="dxa"/>
            <w:vAlign w:val="center"/>
          </w:tcPr>
          <w:p w:rsidR="00FF3AF8" w:rsidRPr="00FF3AF8" w:rsidRDefault="00FF3AF8" w:rsidP="00B86345">
            <w:pPr>
              <w:pStyle w:val="ZPZanadpisem"/>
              <w:jc w:val="center"/>
            </w:pPr>
            <w:bookmarkStart w:id="22" w:name="Odkazek"/>
            <w:r w:rsidRPr="00FF3AF8">
              <w:t>(</w:t>
            </w:r>
            <w:r w:rsidR="009F6968">
              <w:fldChar w:fldCharType="begin"/>
            </w:r>
            <w:r w:rsidR="009F6968">
              <w:instrText xml:space="preserve"> SEQ Rovnice\* Arabic \* MERGEFORMAT </w:instrText>
            </w:r>
            <w:r w:rsidR="009F6968">
              <w:fldChar w:fldCharType="separate"/>
            </w:r>
            <w:r>
              <w:rPr>
                <w:noProof/>
              </w:rPr>
              <w:t>1</w:t>
            </w:r>
            <w:r w:rsidR="009F6968">
              <w:rPr>
                <w:noProof/>
              </w:rPr>
              <w:fldChar w:fldCharType="end"/>
            </w:r>
            <w:r w:rsidRPr="00FF3AF8">
              <w:t>)</w:t>
            </w:r>
            <w:bookmarkEnd w:id="22"/>
          </w:p>
        </w:tc>
      </w:tr>
    </w:tbl>
    <w:p w:rsidR="00C828D0" w:rsidRDefault="00C828D0" w:rsidP="00C828D0">
      <w:pPr>
        <w:pStyle w:val="ZPVzorec--separace"/>
      </w:pPr>
    </w:p>
    <w:p w:rsidR="00B86345" w:rsidRDefault="00D23207" w:rsidP="00B86345">
      <w:pPr>
        <w:pStyle w:val="ZPZanadpisem"/>
      </w:pPr>
      <w:r>
        <w:t>Oproti předchozím verzím Wordu je to podstatně komplikovanější a ještě s horším vzhledem. Původní editor rovnic totiž umožňoval vkládat vzorce ve tvaru samostatných i do odstavcového materiálu, takže bylo možné veškeré formátování zajistit pohodlně nastavením příslušných parametrů odpovídajícího stylu</w:t>
      </w:r>
      <w:r w:rsidR="00B86345">
        <w:t>.</w:t>
      </w:r>
    </w:p>
    <w:p w:rsidR="000B2FE1" w:rsidRDefault="004571E2" w:rsidP="00B86345">
      <w:pPr>
        <w:pStyle w:val="ZPSekce"/>
      </w:pPr>
      <w:bookmarkStart w:id="23" w:name="_Toc6863873"/>
      <w:r>
        <w:t>Výčty</w:t>
      </w:r>
      <w:bookmarkEnd w:id="23"/>
    </w:p>
    <w:p w:rsidR="00933110" w:rsidRDefault="00933110" w:rsidP="004942F4">
      <w:pPr>
        <w:pStyle w:val="ZPZanadpisem"/>
      </w:pPr>
      <w:r>
        <w:t>Výčty (zvláště ty číslované) představují vždy pořádný oříšek – žádná verze Wordu s nimi neumí pořádně pracovat</w:t>
      </w:r>
      <w:r w:rsidR="000F08E2">
        <w:t>,</w:t>
      </w:r>
      <w:r>
        <w:t xml:space="preserve"> a přestože lze spoustu věcí nastavit, je neustále potřeba hlídat, zda se náhodou někde partyzánsky nezměnilo nějaké číslo na jiné.</w:t>
      </w:r>
    </w:p>
    <w:p w:rsidR="00933110" w:rsidRPr="00933110" w:rsidRDefault="00DA3053" w:rsidP="000B3C02">
      <w:pPr>
        <w:pStyle w:val="ZPBntext"/>
      </w:pPr>
      <w:r>
        <w:t>V dřívější verzi šablony pro závěrečné práce byla implementována rozsáhlá podpora sazby výčtů. Ukázalo se však, že vlivem složitosti této podpory ji prakticky nikdo nepoužíval a výčty každý řešil po svém. Z toho důvodu byla celá podpora odstraněna s tím, že drtivá většina případů je řešitelná kliknutím na tlačítko „Odrážky“ či na tlačítko „Číslování“. Připouštím, že je to bezkoncepční, ale v bezkoncepčním systému, jakým Word objektivně bezesporu je, má nakonec toto řešení koncepční charakter.</w:t>
      </w:r>
    </w:p>
    <w:p w:rsidR="004432E2" w:rsidRDefault="004432E2" w:rsidP="004A56A2">
      <w:pPr>
        <w:pStyle w:val="ZPPodsekce"/>
      </w:pPr>
      <w:bookmarkStart w:id="24" w:name="_Toc6863874"/>
      <w:r>
        <w:t>Ukázka nečíslovaného výčtu</w:t>
      </w:r>
      <w:bookmarkEnd w:id="24"/>
    </w:p>
    <w:p w:rsidR="00A43385" w:rsidRDefault="00933110" w:rsidP="004942F4">
      <w:pPr>
        <w:pStyle w:val="ZPZanadpisem"/>
      </w:pPr>
      <w:r>
        <w:t>Ukážeme příklady</w:t>
      </w:r>
      <w:r w:rsidR="005F7BA3">
        <w:t xml:space="preserve"> výčtů, jak číslovaných, tak nečíslovaných.</w:t>
      </w:r>
    </w:p>
    <w:p w:rsidR="000B2FE1" w:rsidRDefault="004432E2" w:rsidP="00722452">
      <w:pPr>
        <w:pStyle w:val="ZPZanadpisem"/>
        <w:numPr>
          <w:ilvl w:val="0"/>
          <w:numId w:val="8"/>
        </w:numPr>
      </w:pPr>
      <w:r>
        <w:t>Takto bude vypadat první odrážka nečíslovaného výčtu, která záměrně obsahuje více řádků.</w:t>
      </w:r>
    </w:p>
    <w:p w:rsidR="004432E2" w:rsidRDefault="004432E2" w:rsidP="00722452">
      <w:pPr>
        <w:pStyle w:val="ZPZanadpisem"/>
        <w:numPr>
          <w:ilvl w:val="0"/>
          <w:numId w:val="8"/>
        </w:numPr>
      </w:pPr>
      <w:r>
        <w:t>Tohle je odrážka běžného nečíslovaného výčtu</w:t>
      </w:r>
    </w:p>
    <w:p w:rsidR="004432E2" w:rsidRDefault="004432E2" w:rsidP="00722452">
      <w:pPr>
        <w:pStyle w:val="ZPZanadpisem"/>
        <w:numPr>
          <w:ilvl w:val="0"/>
          <w:numId w:val="8"/>
        </w:numPr>
      </w:pPr>
      <w:r>
        <w:t>Následuje ještě jedna odrážka běžného nečíslovaného výčtu</w:t>
      </w:r>
    </w:p>
    <w:p w:rsidR="004432E2" w:rsidRDefault="004432E2" w:rsidP="00722452">
      <w:pPr>
        <w:pStyle w:val="ZPZanadpisem"/>
        <w:numPr>
          <w:ilvl w:val="0"/>
          <w:numId w:val="8"/>
        </w:numPr>
      </w:pPr>
      <w:r>
        <w:t>Takto bude vypadat poslední nečíslovaný výčet</w:t>
      </w:r>
      <w:r w:rsidR="00DF7EBD">
        <w:t>, který taktéž záměrně obsahuje více řádků.</w:t>
      </w:r>
    </w:p>
    <w:p w:rsidR="00DF7EBD" w:rsidRPr="004432E2" w:rsidRDefault="004A56A2" w:rsidP="004A56A2">
      <w:pPr>
        <w:pStyle w:val="ZPPodsekce"/>
      </w:pPr>
      <w:bookmarkStart w:id="25" w:name="_Toc6863875"/>
      <w:r>
        <w:lastRenderedPageBreak/>
        <w:t xml:space="preserve">Ukázka </w:t>
      </w:r>
      <w:r w:rsidR="00DF7EBD">
        <w:t>číslovaného výčtu</w:t>
      </w:r>
      <w:bookmarkEnd w:id="25"/>
    </w:p>
    <w:p w:rsidR="006F378B" w:rsidRDefault="00936835" w:rsidP="00722452">
      <w:pPr>
        <w:pStyle w:val="ZPBntext"/>
        <w:numPr>
          <w:ilvl w:val="0"/>
          <w:numId w:val="6"/>
        </w:numPr>
      </w:pPr>
      <w:r>
        <w:t>„</w:t>
      </w:r>
      <w:r w:rsidR="006F378B">
        <w:t>První důležité rozhodnutí spjaté s Lisabonskou smlouv</w:t>
      </w:r>
      <w:r w:rsidR="00D9559C">
        <w:t>o</w:t>
      </w:r>
      <w:r w:rsidR="006F378B">
        <w:t xml:space="preserve">u prošlo bez potíží. Senátoři hladce schválili zavedení takzvaného vázaného mandátu prováděcími novelami parlamentních jednacích řádů k Lisabonské smlouvě. </w:t>
      </w:r>
    </w:p>
    <w:p w:rsidR="006F378B" w:rsidRPr="006F378B" w:rsidRDefault="006F378B" w:rsidP="00722452">
      <w:pPr>
        <w:pStyle w:val="ZPBntext"/>
        <w:numPr>
          <w:ilvl w:val="0"/>
          <w:numId w:val="6"/>
        </w:numPr>
      </w:pPr>
      <w:r>
        <w:t>Vláda tak nebude moci souhlasit s převodem pravomocí na evropskou úroveň, pokud k tomu nebude mít souhlas obou komor parlamentu. Novely nyní ještě dostane k podpisu prezident.</w:t>
      </w:r>
      <w:r w:rsidR="00936835">
        <w:t>“ (Ukázka textu.)</w:t>
      </w:r>
    </w:p>
    <w:p w:rsidR="00EB3D62" w:rsidRDefault="00EB3D62" w:rsidP="000F08E2">
      <w:pPr>
        <w:pStyle w:val="ZPSekce"/>
      </w:pPr>
      <w:bookmarkStart w:id="26" w:name="_Toc6863876"/>
      <w:r>
        <w:t>Dokument</w:t>
      </w:r>
      <w:bookmarkEnd w:id="26"/>
    </w:p>
    <w:p w:rsidR="00EB3D62" w:rsidRDefault="00EB3D62" w:rsidP="004942F4">
      <w:pPr>
        <w:pStyle w:val="ZPZanadpisem"/>
      </w:pPr>
      <w:r>
        <w:t>Stránka je nastavena podle typografických pravidel. Dokument je dvoustranný, levé a pravé stránky mají tedy zrcadlové okraje a mohou se lišit také běžným záhlavím. Poměry okrajů odpovídají pravidlům pro umisťování sazebního obrazce na list papíru.</w:t>
      </w:r>
      <w:r w:rsidR="008E67FF">
        <w:t xml:space="preserve"> U hřbetu je okraj pro vazbu </w:t>
      </w:r>
      <w:r w:rsidR="00B86345">
        <w:t xml:space="preserve">(předpokládá se nejčastější knižní vazba V8) </w:t>
      </w:r>
      <w:r w:rsidR="008E67FF">
        <w:t xml:space="preserve">– k vypočtenému okraji je navíc přidán vazební prostor </w:t>
      </w:r>
      <w:smartTag w:uri="urn:schemas-microsoft-com:office:smarttags" w:element="metricconverter">
        <w:smartTagPr>
          <w:attr w:name="ProductID" w:val="20ﾠmm"/>
        </w:smartTagPr>
        <w:r w:rsidR="008E67FF">
          <w:t>20 mm</w:t>
        </w:r>
      </w:smartTag>
      <w:r w:rsidR="008E67FF">
        <w:t xml:space="preserve">, celkový vnitřní okraj tedy činí </w:t>
      </w:r>
      <w:smartTag w:uri="urn:schemas-microsoft-com:office:smarttags" w:element="metricconverter">
        <w:smartTagPr>
          <w:attr w:name="ProductID" w:val="35ﾠmm"/>
        </w:smartTagPr>
        <w:r w:rsidR="008E67FF">
          <w:t>35 mm</w:t>
        </w:r>
      </w:smartTag>
      <w:r w:rsidR="008E67FF">
        <w:t>.</w:t>
      </w:r>
    </w:p>
    <w:p w:rsidR="00EB3D62" w:rsidRDefault="00EB3D62" w:rsidP="00EB3D62">
      <w:pPr>
        <w:pStyle w:val="ZPBntext"/>
      </w:pPr>
      <w:r>
        <w:t xml:space="preserve">Pro záhlaví a paty jsou k dispozici opět styly odvozené svými některými parametry ze stylu </w:t>
      </w:r>
      <w:r w:rsidRPr="00B86345">
        <w:rPr>
          <w:rStyle w:val="ZPZkladChar"/>
        </w:rPr>
        <w:t>Z</w:t>
      </w:r>
      <w:r w:rsidR="00C828D0" w:rsidRPr="00B86345">
        <w:rPr>
          <w:rStyle w:val="ZPZkladChar"/>
        </w:rPr>
        <w:t>P: Z</w:t>
      </w:r>
      <w:r w:rsidRPr="00B86345">
        <w:rPr>
          <w:rStyle w:val="ZPZkladChar"/>
        </w:rPr>
        <w:t>áklad</w:t>
      </w:r>
      <w:r w:rsidRPr="008E67FF">
        <w:rPr>
          <w:rStyle w:val="ZPVyznaen1"/>
        </w:rPr>
        <w:t>.</w:t>
      </w:r>
      <w:r>
        <w:t xml:space="preserve"> V běžných záhlavích jsou umístěna pole naplňující se automaticky obsahem stylu </w:t>
      </w:r>
      <w:r w:rsidR="00C60BB2" w:rsidRPr="00B86345">
        <w:rPr>
          <w:rStyle w:val="ZPZobrazstyl"/>
        </w:rPr>
        <w:t>ZP: H</w:t>
      </w:r>
      <w:r w:rsidRPr="00B86345">
        <w:rPr>
          <w:rStyle w:val="ZPZobrazstyl"/>
        </w:rPr>
        <w:t>lavní nadpis</w:t>
      </w:r>
      <w:r>
        <w:t xml:space="preserve"> (resp. </w:t>
      </w:r>
      <w:r w:rsidR="00C828D0" w:rsidRPr="00B86345">
        <w:rPr>
          <w:rStyle w:val="ZPZobrazstyl"/>
        </w:rPr>
        <w:t>ZP: N</w:t>
      </w:r>
      <w:r w:rsidRPr="00B86345">
        <w:rPr>
          <w:rStyle w:val="ZPZobrazstyl"/>
        </w:rPr>
        <w:t>adpis Obsah</w:t>
      </w:r>
      <w:r>
        <w:t xml:space="preserve"> u obsahu</w:t>
      </w:r>
      <w:r w:rsidR="00A43385">
        <w:t xml:space="preserve"> nebo </w:t>
      </w:r>
      <w:r w:rsidR="00A43385" w:rsidRPr="00B86345">
        <w:rPr>
          <w:rStyle w:val="ZPZobrazstyl"/>
        </w:rPr>
        <w:t>ZP: Hlavní nadpis – přílohy</w:t>
      </w:r>
      <w:r w:rsidR="00A43385">
        <w:t xml:space="preserve"> u příloh</w:t>
      </w:r>
      <w:r>
        <w:t>).</w:t>
      </w:r>
    </w:p>
    <w:p w:rsidR="00EB3D62" w:rsidRDefault="00586138" w:rsidP="00EB3D62">
      <w:pPr>
        <w:pStyle w:val="ZPBntext"/>
      </w:pPr>
      <w:r>
        <w:t xml:space="preserve">Dokument je rozdělen na </w:t>
      </w:r>
      <w:r w:rsidR="00B86345">
        <w:t>několik</w:t>
      </w:r>
      <w:r w:rsidR="003A02BA">
        <w:t xml:space="preserve"> oddílů</w:t>
      </w:r>
      <w:r w:rsidR="00EB3D62">
        <w:t xml:space="preserve">: </w:t>
      </w:r>
      <w:r>
        <w:t>titulní</w:t>
      </w:r>
      <w:r w:rsidR="00EB3D62">
        <w:t xml:space="preserve"> list</w:t>
      </w:r>
      <w:r>
        <w:t xml:space="preserve"> je první oddíl, poděkování a prohlášení je druhý oddíl, </w:t>
      </w:r>
      <w:r w:rsidR="003A02BA">
        <w:t xml:space="preserve">dále </w:t>
      </w:r>
      <w:r w:rsidR="00EB3D62">
        <w:t xml:space="preserve">až po abstrakty </w:t>
      </w:r>
      <w:r w:rsidR="002D7200">
        <w:t xml:space="preserve">včetně </w:t>
      </w:r>
      <w:r w:rsidR="00EB3D62">
        <w:t>je oddíl </w:t>
      </w:r>
      <w:r w:rsidR="003A02BA">
        <w:t>3</w:t>
      </w:r>
      <w:r w:rsidR="00EB3D62">
        <w:t xml:space="preserve">, </w:t>
      </w:r>
      <w:r w:rsidR="002D7200">
        <w:t xml:space="preserve">samotný </w:t>
      </w:r>
      <w:r w:rsidR="00EB3D62">
        <w:t>obsah je v oddíle </w:t>
      </w:r>
      <w:r w:rsidR="003A02BA">
        <w:t>4</w:t>
      </w:r>
      <w:r w:rsidR="00EB3D62">
        <w:t xml:space="preserve"> a zbytek dokumentu </w:t>
      </w:r>
      <w:r w:rsidR="002D7200">
        <w:t xml:space="preserve">se nachází </w:t>
      </w:r>
      <w:r w:rsidR="00EB3D62">
        <w:t>v oddíle </w:t>
      </w:r>
      <w:r w:rsidR="003A02BA">
        <w:t>5</w:t>
      </w:r>
      <w:r w:rsidR="00EB3D62">
        <w:t xml:space="preserve">. Záhlaví a pata titulního listu </w:t>
      </w:r>
      <w:r w:rsidR="002D7200">
        <w:t xml:space="preserve">práce </w:t>
      </w:r>
      <w:r w:rsidR="00EB3D62">
        <w:t>je řešena jako zvláštní první list prvního oddílu.</w:t>
      </w:r>
      <w:r w:rsidR="008238B4">
        <w:t xml:space="preserve"> </w:t>
      </w:r>
      <w:r w:rsidR="003A02BA">
        <w:t xml:space="preserve">Případné přílohy pak připadají na </w:t>
      </w:r>
      <w:r w:rsidR="00B86345">
        <w:t>další dva oddíly</w:t>
      </w:r>
      <w:r w:rsidR="003A02BA">
        <w:t>.</w:t>
      </w:r>
    </w:p>
    <w:p w:rsidR="002D7200" w:rsidRDefault="002D7200" w:rsidP="00EB3D62">
      <w:pPr>
        <w:pStyle w:val="ZPBntext"/>
      </w:pPr>
      <w:r>
        <w:t>Číslování obrázků, tabulek, rovnic a poznámek pod čarou je řešeno jako průběžné.</w:t>
      </w:r>
    </w:p>
    <w:p w:rsidR="008238B4" w:rsidRDefault="008238B4" w:rsidP="008238B4">
      <w:pPr>
        <w:pStyle w:val="ZPSekce"/>
      </w:pPr>
      <w:r>
        <w:t>Co mám dělat, když chci přílohy?</w:t>
      </w:r>
    </w:p>
    <w:p w:rsidR="008238B4" w:rsidRDefault="008238B4" w:rsidP="008238B4">
      <w:pPr>
        <w:pStyle w:val="ZPZklad"/>
      </w:pPr>
      <w:r>
        <w:t>Podobně jako je předloha hlavního dokumentu, existuje předloha pro přílohy. Je vložena v samostatném souboru, který je nutné k hlavnímu dokumentu přidat. Postup je následující:</w:t>
      </w:r>
    </w:p>
    <w:p w:rsidR="008238B4" w:rsidRDefault="008238B4" w:rsidP="00722452">
      <w:pPr>
        <w:pStyle w:val="ZPBntext"/>
        <w:numPr>
          <w:ilvl w:val="0"/>
          <w:numId w:val="9"/>
        </w:numPr>
      </w:pPr>
      <w:r>
        <w:t>Přesunete se na úplný konec textu hlavního dokumentu a vložíte tam kurzor.</w:t>
      </w:r>
    </w:p>
    <w:p w:rsidR="008238B4" w:rsidRDefault="008238B4" w:rsidP="00722452">
      <w:pPr>
        <w:pStyle w:val="ZPBntext"/>
        <w:numPr>
          <w:ilvl w:val="0"/>
          <w:numId w:val="9"/>
        </w:numPr>
      </w:pPr>
      <w:r>
        <w:t>V pásu karet „Rozložení“ – služba „Konce“ zvolíte „Konce oddílů – další stránka“.</w:t>
      </w:r>
    </w:p>
    <w:p w:rsidR="008238B4" w:rsidRDefault="008238B4" w:rsidP="00722452">
      <w:pPr>
        <w:pStyle w:val="ZPBntext"/>
        <w:numPr>
          <w:ilvl w:val="0"/>
          <w:numId w:val="9"/>
        </w:numPr>
      </w:pPr>
      <w:r>
        <w:t>Kurzor ponecháte v tomto nově vytvořeném oddílu a zvolíte v pásu karet „Vložení“ službu „Objekt“ – z její nabídky vyberete „Text ze souboru...“.</w:t>
      </w:r>
    </w:p>
    <w:p w:rsidR="008238B4" w:rsidRDefault="008238B4" w:rsidP="00722452">
      <w:pPr>
        <w:pStyle w:val="ZPBntext"/>
        <w:numPr>
          <w:ilvl w:val="0"/>
          <w:numId w:val="9"/>
        </w:numPr>
      </w:pPr>
      <w:r>
        <w:t>V otevřeném dialogu vyberete odpovídající soubor s přílohami.</w:t>
      </w:r>
    </w:p>
    <w:p w:rsidR="008238B4" w:rsidRPr="008238B4" w:rsidRDefault="008238B4" w:rsidP="008238B4">
      <w:pPr>
        <w:pStyle w:val="ZPBntext"/>
      </w:pPr>
      <w:r>
        <w:t>Styly ze souboru s přílohami jsou přizpůsobeny stylům hlavního dokumentu, bude tedy možné bez problémů vygenerovat obsah celého souboru (stačí jen aktualizovat pole s obsahem).</w:t>
      </w:r>
    </w:p>
    <w:p w:rsidR="00576E43" w:rsidRDefault="00576E43" w:rsidP="00576E43">
      <w:pPr>
        <w:pStyle w:val="ZPHlavnnadpis"/>
      </w:pPr>
      <w:bookmarkStart w:id="27" w:name="_Toc6863877"/>
      <w:r>
        <w:lastRenderedPageBreak/>
        <w:t>Závěr</w:t>
      </w:r>
      <w:bookmarkEnd w:id="27"/>
    </w:p>
    <w:p w:rsidR="00936835" w:rsidRDefault="00A13F1F" w:rsidP="004942F4">
      <w:pPr>
        <w:pStyle w:val="ZPZanadpisem"/>
      </w:pPr>
      <w:r>
        <w:t>V </w:t>
      </w:r>
      <w:r w:rsidR="00EE608E">
        <w:t>dokumentu</w:t>
      </w:r>
      <w:r>
        <w:t xml:space="preserve"> byl popsán systém stylů a nastavení v šabloně pro formátování závěreč</w:t>
      </w:r>
      <w:r w:rsidR="00962B93">
        <w:t>ných pr</w:t>
      </w:r>
      <w:r w:rsidR="00C828D0">
        <w:t>ací. Současná verze šablony je 2</w:t>
      </w:r>
      <w:r w:rsidR="00962B93">
        <w:t>.</w:t>
      </w:r>
      <w:r w:rsidR="00C828D0">
        <w:t>0</w:t>
      </w:r>
      <w:r w:rsidR="00962B93">
        <w:t xml:space="preserve"> a poslední úprava byla provedena </w:t>
      </w:r>
      <w:r w:rsidR="00EE608E">
        <w:t>22. dubna 2019.</w:t>
      </w:r>
    </w:p>
    <w:p w:rsidR="00A65F47" w:rsidRDefault="00A65F47" w:rsidP="00A65F47">
      <w:pPr>
        <w:pStyle w:val="ZPSekce"/>
      </w:pPr>
      <w:bookmarkStart w:id="28" w:name="_Toc6863878"/>
      <w:r>
        <w:t>Historie</w:t>
      </w:r>
      <w:bookmarkEnd w:id="28"/>
    </w:p>
    <w:p w:rsidR="00982664" w:rsidRDefault="00982664" w:rsidP="004942F4">
      <w:pPr>
        <w:pStyle w:val="ZPZanadpisem"/>
      </w:pPr>
      <w:r>
        <w:t xml:space="preserve">Prvotní tvar a základ šablony vytvořila studentka Monika Jandová </w:t>
      </w:r>
      <w:r w:rsidR="005D6619">
        <w:t xml:space="preserve">v dubnu 2009 </w:t>
      </w:r>
      <w:r>
        <w:t xml:space="preserve">v rámci své bakalářské práce. Šablona pak byla </w:t>
      </w:r>
      <w:r w:rsidR="005D6619">
        <w:t xml:space="preserve">na podzim 2009 </w:t>
      </w:r>
      <w:r>
        <w:t>dopracována Jiřím Rybičkou v rámci přípravy podkladů k předmětu Bakalářský seminář.</w:t>
      </w:r>
      <w:r w:rsidR="00807D5C">
        <w:t xml:space="preserve"> Od té doby byly opraveny drobné chyby a několikrát mírně upraven text.</w:t>
      </w:r>
    </w:p>
    <w:p w:rsidR="00C828D0" w:rsidRPr="00982664" w:rsidRDefault="00C828D0" w:rsidP="00982664">
      <w:pPr>
        <w:pStyle w:val="ZPBntext"/>
      </w:pPr>
      <w:r>
        <w:t>Na jaře 2019 byly provedeny hlubší změny spočívající zejména v přechodu na novou verzi Wordu (Word 2016). Bylo aktualizováno prohlášení podle p</w:t>
      </w:r>
      <w:r w:rsidR="00077710">
        <w:t>říslušných legislativních norem a zejména byl</w:t>
      </w:r>
      <w:r>
        <w:t xml:space="preserve"> zjednodušen a zpřehledněn systém stylů.</w:t>
      </w:r>
    </w:p>
    <w:p w:rsidR="00710C27" w:rsidRDefault="00962B93" w:rsidP="000F08E2">
      <w:pPr>
        <w:pStyle w:val="ZPSekce"/>
      </w:pPr>
      <w:bookmarkStart w:id="29" w:name="_Toc6863879"/>
      <w:r>
        <w:t xml:space="preserve">Dostupnost </w:t>
      </w:r>
      <w:r w:rsidR="00982664">
        <w:t xml:space="preserve">a použití </w:t>
      </w:r>
      <w:r>
        <w:t>šablony</w:t>
      </w:r>
      <w:bookmarkEnd w:id="29"/>
    </w:p>
    <w:p w:rsidR="00962B93" w:rsidRDefault="00962B93" w:rsidP="004942F4">
      <w:pPr>
        <w:pStyle w:val="ZPZanadpisem"/>
      </w:pPr>
      <w:r>
        <w:t>Šablona je k dispozici na webových stránkách fakulty v místech, která se zabývají závěrečnými pracemi.</w:t>
      </w:r>
    </w:p>
    <w:p w:rsidR="00982664" w:rsidRPr="00982664" w:rsidRDefault="00982664" w:rsidP="00982664">
      <w:pPr>
        <w:pStyle w:val="ZPBntext"/>
      </w:pPr>
      <w:r>
        <w:t>Šablonu tvoří tento dokument. Odstraňte z něj nepotřebný text a vložte svůj vlastní. Pokud byste chtěli šablonu vložit do svého systému, odstraňte nepotřebný text a uložte do vhodného adresáře jako typ šablona (*.dot</w:t>
      </w:r>
      <w:r w:rsidR="000F08E2">
        <w:t>x</w:t>
      </w:r>
      <w:r>
        <w:t>). Adresář, z něhož se šablony definované uživatelem používají, je uveden v nabídce Nástroje/Možnosti na kartě Umístění souborů v položce Uživatelské šablony.</w:t>
      </w:r>
    </w:p>
    <w:p w:rsidR="00710C27" w:rsidRDefault="00962B93" w:rsidP="000F08E2">
      <w:pPr>
        <w:pStyle w:val="ZPSekce"/>
      </w:pPr>
      <w:bookmarkStart w:id="30" w:name="_Toc6863880"/>
      <w:r>
        <w:t>Připomínky a náměty</w:t>
      </w:r>
      <w:bookmarkEnd w:id="30"/>
    </w:p>
    <w:p w:rsidR="005D6619" w:rsidRDefault="006276B9" w:rsidP="004942F4">
      <w:pPr>
        <w:pStyle w:val="ZPZanadpisem"/>
      </w:pPr>
      <w:r>
        <w:t xml:space="preserve">Možnosti programu Word jsou velmi limitovány – je třeba si uvědomit, že se jedná spíše o model psacího než sázecího stroje. Není to systém primárně vhodný pro tvorbu delších dokumentů s nějakými komplikovanými součástmi a s vysokou úrovní kvality sazby, vůbec se tedy nehodí pro sazbu závěrečných prací. Velmi často se stává, že vlivem nějaké editační akce se poškodí zcela jiná součástka a dost těžko se situace vrací zpět. Zdánlivě zničehonic se například mění okraje ve výčtech, občas se poškodí stránková záhlaví apod. Jsou zde také problémy s přenosem dokumentů mezi různými verzemi. Není tedy zdaleka možné vytvořit vše, co by se pro daný účel určitě hodilo. Nebyly například řešeny předpřipravené křížové odkazy na literaturu a další objekty, automatické titulky </w:t>
      </w:r>
      <w:r w:rsidR="00B86345">
        <w:t xml:space="preserve">obrázků a tabulek </w:t>
      </w:r>
      <w:r>
        <w:t>apod. Je-li třeba vytvořit složitější dokument s kom</w:t>
      </w:r>
      <w:r>
        <w:softHyphen/>
        <w:t>pli</w:t>
      </w:r>
      <w:r>
        <w:softHyphen/>
        <w:t>ko</w:t>
      </w:r>
      <w:r>
        <w:softHyphen/>
        <w:t>va</w:t>
      </w:r>
      <w:r>
        <w:softHyphen/>
        <w:t>něj</w:t>
      </w:r>
      <w:r>
        <w:softHyphen/>
        <w:t>ší</w:t>
      </w:r>
      <w:r>
        <w:softHyphen/>
        <w:t>mi textovými a netextovými prvky, je pravděpodobně přijatelnější sáhnout po jiném programovém systému, v němž bude příprava práce lépe automatizovatelná, rychlejší a snazší a výsledný dokument bude lépe splňovat kvalitativní nároky.</w:t>
      </w:r>
    </w:p>
    <w:p w:rsidR="00600188" w:rsidRDefault="00600188" w:rsidP="00600188">
      <w:pPr>
        <w:pStyle w:val="ZPBntext"/>
      </w:pPr>
      <w:r>
        <w:lastRenderedPageBreak/>
        <w:t xml:space="preserve">V případě, že objevíte jakoukoliv nesrovnalost nebo byste přivítali, aby šablona obsahovala nějaké další prvky, napište zprávu na elektronickou adresu </w:t>
      </w:r>
      <w:hyperlink r:id="rId15" w:history="1">
        <w:r w:rsidRPr="006E57CC">
          <w:t>rybicka@</w:t>
        </w:r>
        <w:r w:rsidRPr="005D6619">
          <w:t>mendelu</w:t>
        </w:r>
        <w:r w:rsidRPr="006E57CC">
          <w:t>.cz</w:t>
        </w:r>
      </w:hyperlink>
      <w:r>
        <w:t>. Podstatné chyby budou opravovány a vhodné náměty budou do šablony podle možností průběžně zapracovávány.</w:t>
      </w:r>
    </w:p>
    <w:p w:rsidR="00710C27" w:rsidRDefault="00D15EC5" w:rsidP="00710C27">
      <w:pPr>
        <w:pStyle w:val="ZPHlavnnadpis"/>
      </w:pPr>
      <w:bookmarkStart w:id="31" w:name="_Toc6863881"/>
      <w:r>
        <w:lastRenderedPageBreak/>
        <w:t>Literatura</w:t>
      </w:r>
      <w:bookmarkEnd w:id="31"/>
    </w:p>
    <w:p w:rsidR="00C35144" w:rsidRDefault="00C35144" w:rsidP="004942F4">
      <w:pPr>
        <w:pStyle w:val="ZPZanadpisem"/>
      </w:pPr>
      <w:r>
        <w:t xml:space="preserve">Pro vytváření seznamu literatury podle normy ČSN ISO 690 </w:t>
      </w:r>
      <w:r w:rsidR="009531A1">
        <w:t xml:space="preserve">(2011) </w:t>
      </w:r>
      <w:r>
        <w:t xml:space="preserve">se v této šabloně předpokládá použití nejjednoduššího systému odkazování – tzv. harvardského systému. V textu se uvede autor, rok a případná lokace v dokumentu, seznam literatury je seřazený podle abecedy (seřadíte ručně při vkládání jednotlivých položek). Použití různých automatismů vede obvykle k tomu, že dostaneme sice vygenerovaný seznam literatury, ale vůbec to není bez práce. </w:t>
      </w:r>
      <w:r w:rsidR="00B86345">
        <w:t xml:space="preserve">Spíše naopak: </w:t>
      </w:r>
      <w:r>
        <w:t>Nejenže musíme stejně jednotlivé zdroje zapisovat do vstupních formulářů, ale navíc nelze takto vygenerovaný seznam jakkoliv ovládat</w:t>
      </w:r>
      <w:r w:rsidR="009531A1">
        <w:t xml:space="preserve"> a stejně tak nelze dostatečně ovládat i odkazy v textu. Vzhledem k tomu, že harvardský systém odkazování žádnou automatiku téměř nepotřebuje a je jak pro autora, tak i pro čtenáře nejpříjemnější variantou, byl tento systém zcela zřejmou a jasnou volbou pro tuto šablonu.</w:t>
      </w:r>
    </w:p>
    <w:p w:rsidR="009531A1" w:rsidRDefault="002D7200" w:rsidP="00C35144">
      <w:pPr>
        <w:pStyle w:val="ZPBntext"/>
      </w:pPr>
      <w:r>
        <w:t>P</w:t>
      </w:r>
      <w:r w:rsidR="009531A1">
        <w:t>o technické stránce jsou p</w:t>
      </w:r>
      <w:r>
        <w:t xml:space="preserve">oložky literatury formátovány stylem </w:t>
      </w:r>
      <w:r w:rsidR="001D5217" w:rsidRPr="00B03BAA">
        <w:rPr>
          <w:rStyle w:val="ZPZobrazstyl"/>
        </w:rPr>
        <w:t>ZP: L</w:t>
      </w:r>
      <w:r w:rsidRPr="00B03BAA">
        <w:rPr>
          <w:rStyle w:val="ZPZobrazstyl"/>
        </w:rPr>
        <w:t>iteratura</w:t>
      </w:r>
      <w:r w:rsidRPr="002D7200">
        <w:rPr>
          <w:rStyle w:val="ZPVyznaen1"/>
        </w:rPr>
        <w:t>.</w:t>
      </w:r>
      <w:r>
        <w:t xml:space="preserve"> V citačních informacích je jméno autora formátováno znakovým stylem </w:t>
      </w:r>
      <w:r w:rsidR="001D5217" w:rsidRPr="00B03BAA">
        <w:rPr>
          <w:rStyle w:val="ZPZobrazstyl"/>
        </w:rPr>
        <w:t>ZP: Literatura – j</w:t>
      </w:r>
      <w:r w:rsidRPr="00B03BAA">
        <w:rPr>
          <w:rStyle w:val="ZPZobrazstyl"/>
        </w:rPr>
        <w:t>méno autora</w:t>
      </w:r>
      <w:r>
        <w:t xml:space="preserve"> a název zdrojového dokumentu znakovým stylem </w:t>
      </w:r>
      <w:r w:rsidR="001D5217" w:rsidRPr="00B03BAA">
        <w:rPr>
          <w:rStyle w:val="ZPZobrazstyl"/>
        </w:rPr>
        <w:t>ZP: Literatura – n</w:t>
      </w:r>
      <w:r w:rsidRPr="00B03BAA">
        <w:rPr>
          <w:rStyle w:val="ZPZobrazstyl"/>
        </w:rPr>
        <w:t>ázev díla</w:t>
      </w:r>
      <w:r w:rsidRPr="002D7200">
        <w:rPr>
          <w:rStyle w:val="ZPVyznaen1"/>
        </w:rPr>
        <w:t>.</w:t>
      </w:r>
      <w:r>
        <w:t xml:space="preserve"> </w:t>
      </w:r>
      <w:r w:rsidR="009531A1">
        <w:t xml:space="preserve">Jméno autora </w:t>
      </w:r>
      <w:r w:rsidR="009531A1" w:rsidRPr="009531A1">
        <w:rPr>
          <w:rStyle w:val="ZPVyznaen2"/>
        </w:rPr>
        <w:t>nikdy</w:t>
      </w:r>
      <w:r w:rsidR="009531A1">
        <w:t xml:space="preserve"> nevkládejte velkými písmeny. Pokud jej chcete </w:t>
      </w:r>
      <w:r w:rsidR="009531A1" w:rsidRPr="009531A1">
        <w:rPr>
          <w:rStyle w:val="ZPVyznaen1"/>
        </w:rPr>
        <w:t>zobrazovat</w:t>
      </w:r>
      <w:r w:rsidR="009531A1">
        <w:t xml:space="preserve"> velkými písmeny, upravte styl </w:t>
      </w:r>
      <w:r w:rsidR="009531A1" w:rsidRPr="00B03BAA">
        <w:rPr>
          <w:rStyle w:val="ZPZobrazstyl"/>
        </w:rPr>
        <w:t>ZP: Literatura – jméno autora</w:t>
      </w:r>
      <w:r w:rsidR="009531A1">
        <w:t xml:space="preserve"> tak, aby zobrazoval všechna písmena velká. V přednastaveném stylu jsou pro jméno autora zvoleny kapitálky, což je pravděpodobně optimální volba. Pro ni však někteří lidé z neznámých důvodů nemají pochopení a domnívají se, že autory je třeba psát velkými písmeny.</w:t>
      </w:r>
    </w:p>
    <w:p w:rsidR="00273605" w:rsidRDefault="00273605" w:rsidP="00C35144">
      <w:pPr>
        <w:pStyle w:val="ZPBntext"/>
      </w:pPr>
      <w:r>
        <w:t>Více podrobností o zpracování textů, a tedy i odborných a závěrečných prací lze nalézt v</w:t>
      </w:r>
      <w:r w:rsidR="009531A1">
        <w:t> učebnici Rybičky, Čačkové a Přichystala (2011).</w:t>
      </w:r>
    </w:p>
    <w:p w:rsidR="009531A1" w:rsidRPr="002D7200" w:rsidRDefault="009531A1" w:rsidP="009531A1">
      <w:pPr>
        <w:pStyle w:val="ZPSekce"/>
      </w:pPr>
      <w:bookmarkStart w:id="32" w:name="_Toc6863882"/>
      <w:r>
        <w:t>Seznam bibliografických citací</w:t>
      </w:r>
      <w:bookmarkEnd w:id="32"/>
    </w:p>
    <w:p w:rsidR="00D01380" w:rsidRPr="00D01380" w:rsidRDefault="00D01380" w:rsidP="00D01380">
      <w:pPr>
        <w:pStyle w:val="ZPLiteratura"/>
        <w:rPr>
          <w:rStyle w:val="ZPLiteratura--nzevdla"/>
          <w:i w:val="0"/>
        </w:rPr>
      </w:pPr>
      <w:r>
        <w:rPr>
          <w:rStyle w:val="ZPLiteratura--nzevdla"/>
        </w:rPr>
        <w:t>ČSN 01 6910 – Úprava dokumentů zpracovaných textovými procesory.</w:t>
      </w:r>
      <w:r w:rsidRPr="00D01380">
        <w:t xml:space="preserve"> </w:t>
      </w:r>
      <w:r>
        <w:t>Praha: Ústav pro normalizaci, měření a státní zkušebnictví, 2014.</w:t>
      </w:r>
    </w:p>
    <w:p w:rsidR="009531A1" w:rsidRPr="009531A1" w:rsidRDefault="009531A1" w:rsidP="009531A1">
      <w:pPr>
        <w:pStyle w:val="ZPLiteratura"/>
      </w:pPr>
      <w:r w:rsidRPr="00D01380">
        <w:rPr>
          <w:rStyle w:val="ZPLiteratura--nzevdla"/>
        </w:rPr>
        <w:t>ČSN ISO 690 – Bibliografické citace.</w:t>
      </w:r>
      <w:r w:rsidRPr="009531A1">
        <w:t xml:space="preserve"> Praha: Ústav pro normalizaci, měření a státní zkušebnictví, 2011.</w:t>
      </w:r>
    </w:p>
    <w:p w:rsidR="00796B68" w:rsidRDefault="00273605" w:rsidP="00273605">
      <w:pPr>
        <w:pStyle w:val="ZPLiteratura"/>
      </w:pPr>
      <w:r w:rsidRPr="00B06CB3">
        <w:rPr>
          <w:rStyle w:val="ZPLiteratura--jmnoautora"/>
        </w:rPr>
        <w:t>Rybička</w:t>
      </w:r>
      <w:r>
        <w:rPr>
          <w:rStyle w:val="ZPLiteratura--jmnoautora"/>
        </w:rPr>
        <w:t>,</w:t>
      </w:r>
      <w:r w:rsidRPr="00B06CB3">
        <w:rPr>
          <w:rStyle w:val="ZPLiteratura--jmnoautora"/>
        </w:rPr>
        <w:t xml:space="preserve"> J.</w:t>
      </w:r>
      <w:r>
        <w:rPr>
          <w:rStyle w:val="ZPLiteratura--jmnoautora"/>
        </w:rPr>
        <w:t>, Čačková, P., Přichystal, J.</w:t>
      </w:r>
      <w:r w:rsidRPr="00FD0938">
        <w:t xml:space="preserve"> </w:t>
      </w:r>
      <w:r>
        <w:rPr>
          <w:rStyle w:val="ZPLiteratura--nzevdla"/>
        </w:rPr>
        <w:t>Průvodce tvorbou dokumentů.</w:t>
      </w:r>
      <w:r w:rsidRPr="0061507C">
        <w:t xml:space="preserve"> </w:t>
      </w:r>
      <w:r>
        <w:t>1</w:t>
      </w:r>
      <w:r w:rsidRPr="0061507C">
        <w:t>. vyd</w:t>
      </w:r>
      <w:r>
        <w:t>. Bučovice: Martin Stříž, 2011. ISBN 978-80-87106-43-3.</w:t>
      </w:r>
    </w:p>
    <w:sectPr w:rsidR="00796B68" w:rsidSect="00334063">
      <w:headerReference w:type="even" r:id="rId16"/>
      <w:headerReference w:type="default" r:id="rId17"/>
      <w:type w:val="oddPage"/>
      <w:pgSz w:w="11906" w:h="16838" w:code="9"/>
      <w:pgMar w:top="1418" w:right="1418" w:bottom="2268" w:left="851" w:header="1276" w:footer="1276" w:gutter="113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968" w:rsidRDefault="009F6968">
      <w:r>
        <w:separator/>
      </w:r>
    </w:p>
    <w:p w:rsidR="009F6968" w:rsidRDefault="009F6968"/>
    <w:p w:rsidR="009F6968" w:rsidRDefault="009F6968"/>
    <w:p w:rsidR="009F6968" w:rsidRDefault="009F6968"/>
    <w:p w:rsidR="009F6968" w:rsidRDefault="009F6968"/>
    <w:p w:rsidR="009F6968" w:rsidRDefault="009F6968"/>
  </w:endnote>
  <w:endnote w:type="continuationSeparator" w:id="0">
    <w:p w:rsidR="009F6968" w:rsidRDefault="009F6968">
      <w:r>
        <w:continuationSeparator/>
      </w:r>
    </w:p>
    <w:p w:rsidR="009F6968" w:rsidRDefault="009F6968"/>
    <w:p w:rsidR="009F6968" w:rsidRDefault="009F6968"/>
    <w:p w:rsidR="009F6968" w:rsidRDefault="009F6968"/>
    <w:p w:rsidR="009F6968" w:rsidRDefault="009F6968"/>
    <w:p w:rsidR="009F6968" w:rsidRDefault="009F6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A9" w:rsidRDefault="00995DA9" w:rsidP="00D927A1">
    <w:pPr>
      <w:pStyle w:val="ZPPatatitulnlist"/>
    </w:pPr>
    <w:r>
      <w:t>Brno 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A9" w:rsidRPr="00501AEA" w:rsidRDefault="00995DA9" w:rsidP="00501AE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968" w:rsidRDefault="009F6968">
      <w:r>
        <w:separator/>
      </w:r>
    </w:p>
    <w:p w:rsidR="009F6968" w:rsidRDefault="009F6968"/>
  </w:footnote>
  <w:footnote w:type="continuationSeparator" w:id="0">
    <w:p w:rsidR="009F6968" w:rsidRDefault="009F6968">
      <w:r>
        <w:continuationSeparator/>
      </w:r>
    </w:p>
    <w:p w:rsidR="009F6968" w:rsidRDefault="009F6968"/>
    <w:p w:rsidR="009F6968" w:rsidRDefault="009F6968"/>
    <w:p w:rsidR="009F6968" w:rsidRDefault="009F6968"/>
    <w:p w:rsidR="009F6968" w:rsidRDefault="009F6968"/>
    <w:p w:rsidR="009F6968" w:rsidRDefault="009F6968"/>
  </w:footnote>
  <w:footnote w:id="1">
    <w:p w:rsidR="00995DA9" w:rsidRDefault="00995DA9">
      <w:pPr>
        <w:pStyle w:val="Textpoznpodarou"/>
      </w:pPr>
      <w:r>
        <w:rPr>
          <w:rStyle w:val="Znakapoznpodarou"/>
        </w:rPr>
        <w:footnoteRef/>
      </w:r>
      <w:r>
        <w:t xml:space="preserve"> Cíl má být stručný a jednoznačný. – Toto je ukázka poznámky pod čarou.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A9" w:rsidRDefault="00995DA9" w:rsidP="00E532CF">
    <w:pPr>
      <w:pStyle w:val="ZPZhlavtitulnlist"/>
    </w:pPr>
    <w:r>
      <w:t>Mendelova univerzita v Brně</w:t>
    </w:r>
    <w:r>
      <w:br/>
      <w:t>Provozně ekonomická fakulta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A9" w:rsidRPr="00501AEA" w:rsidRDefault="00995DA9" w:rsidP="00501AEA">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A9" w:rsidRDefault="00995DA9" w:rsidP="0061507C">
    <w:pPr>
      <w:pStyle w:val="ZPZhlavvlevo"/>
    </w:pPr>
    <w:r>
      <w:fldChar w:fldCharType="begin"/>
    </w:r>
    <w:r>
      <w:instrText xml:space="preserve"> PAGE </w:instrText>
    </w:r>
    <w:r>
      <w:fldChar w:fldCharType="separate"/>
    </w:r>
    <w:r w:rsidR="001C1F82">
      <w:rPr>
        <w:noProof/>
      </w:rPr>
      <w:t>8</w:t>
    </w:r>
    <w:r>
      <w:fldChar w:fldCharType="end"/>
    </w:r>
    <w:r>
      <w:tab/>
    </w:r>
    <w:r w:rsidR="009F6968">
      <w:fldChar w:fldCharType="begin"/>
    </w:r>
    <w:r w:rsidR="009F6968">
      <w:instrText xml:space="preserve"> STYLEREF  "ZP: Nadpis Obsah"  \* MERGEFORMAT </w:instrText>
    </w:r>
    <w:r w:rsidR="009F6968">
      <w:fldChar w:fldCharType="separate"/>
    </w:r>
    <w:r w:rsidR="001C1F82">
      <w:rPr>
        <w:noProof/>
      </w:rPr>
      <w:t>Seznam obrázků</w:t>
    </w:r>
    <w:r w:rsidR="009F6968">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A9" w:rsidRDefault="009F6968" w:rsidP="0074241C">
    <w:pPr>
      <w:pStyle w:val="ZPZhlavvpravo"/>
    </w:pPr>
    <w:r>
      <w:fldChar w:fldCharType="begin"/>
    </w:r>
    <w:r>
      <w:instrText xml:space="preserve"> STYLEREF  "ZP: Nadpis Obsah"  \* MERGEFORMAT </w:instrText>
    </w:r>
    <w:r>
      <w:fldChar w:fldCharType="separate"/>
    </w:r>
    <w:r w:rsidR="001C1F82">
      <w:rPr>
        <w:noProof/>
      </w:rPr>
      <w:t>Seznam tabulek</w:t>
    </w:r>
    <w:r>
      <w:rPr>
        <w:noProof/>
      </w:rPr>
      <w:fldChar w:fldCharType="end"/>
    </w:r>
    <w:r w:rsidR="00995DA9">
      <w:tab/>
    </w:r>
    <w:r w:rsidR="00995DA9" w:rsidRPr="00581933">
      <w:fldChar w:fldCharType="begin"/>
    </w:r>
    <w:r w:rsidR="00995DA9" w:rsidRPr="00581933">
      <w:instrText xml:space="preserve"> PAGE </w:instrText>
    </w:r>
    <w:r w:rsidR="00995DA9" w:rsidRPr="00581933">
      <w:fldChar w:fldCharType="separate"/>
    </w:r>
    <w:r w:rsidR="001C1F82">
      <w:rPr>
        <w:noProof/>
      </w:rPr>
      <w:t>9</w:t>
    </w:r>
    <w:r w:rsidR="00995DA9" w:rsidRPr="00581933">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A9" w:rsidRDefault="00995DA9" w:rsidP="0074241C">
    <w:pPr>
      <w:pStyle w:val="ZPZhlavvlevo"/>
    </w:pPr>
    <w:r>
      <w:fldChar w:fldCharType="begin"/>
    </w:r>
    <w:r>
      <w:instrText xml:space="preserve"> PAGE </w:instrText>
    </w:r>
    <w:r>
      <w:fldChar w:fldCharType="separate"/>
    </w:r>
    <w:r w:rsidR="001C1F82">
      <w:rPr>
        <w:noProof/>
      </w:rPr>
      <w:t>20</w:t>
    </w:r>
    <w:r>
      <w:fldChar w:fldCharType="end"/>
    </w:r>
    <w:r>
      <w:tab/>
    </w:r>
    <w:fldSimple w:instr=" STYLEREF  &quot;ZP: Hlavní nadpis&quot;  \* MERGEFORMAT ">
      <w:r w:rsidR="001C1F82">
        <w:rPr>
          <w:noProof/>
        </w:rPr>
        <w:t>Literatura</w:t>
      </w:r>
    </w:fldSimple>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A9" w:rsidRDefault="00722452" w:rsidP="0074241C">
    <w:pPr>
      <w:pStyle w:val="ZPZhlavvpravo"/>
    </w:pPr>
    <w:fldSimple w:instr=" STYLEREF  &quot;ZP: Hlavní nadpis&quot;  \* MERGEFORMAT ">
      <w:r w:rsidR="001C1F82">
        <w:rPr>
          <w:noProof/>
        </w:rPr>
        <w:t>Závěr</w:t>
      </w:r>
    </w:fldSimple>
    <w:r w:rsidR="00995DA9">
      <w:tab/>
    </w:r>
    <w:r w:rsidR="00995DA9" w:rsidRPr="005843DF">
      <w:fldChar w:fldCharType="begin"/>
    </w:r>
    <w:r w:rsidR="00995DA9" w:rsidRPr="005843DF">
      <w:instrText xml:space="preserve"> PAGE </w:instrText>
    </w:r>
    <w:r w:rsidR="00995DA9" w:rsidRPr="005843DF">
      <w:fldChar w:fldCharType="separate"/>
    </w:r>
    <w:r w:rsidR="001C1F82">
      <w:rPr>
        <w:noProof/>
      </w:rPr>
      <w:t>19</w:t>
    </w:r>
    <w:r w:rsidR="00995DA9" w:rsidRPr="005843DF">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B0A"/>
    <w:multiLevelType w:val="multilevel"/>
    <w:tmpl w:val="521A3944"/>
    <w:lvl w:ilvl="0">
      <w:start w:val="1"/>
      <w:numFmt w:val="decimal"/>
      <w:pStyle w:val="ZPHlavnnadpis"/>
      <w:lvlText w:val="%1"/>
      <w:lvlJc w:val="left"/>
      <w:pPr>
        <w:tabs>
          <w:tab w:val="num" w:pos="482"/>
        </w:tabs>
        <w:ind w:left="480" w:hanging="480"/>
      </w:pPr>
      <w:rPr>
        <w:rFonts w:hint="default"/>
      </w:rPr>
    </w:lvl>
    <w:lvl w:ilvl="1">
      <w:start w:val="1"/>
      <w:numFmt w:val="decimal"/>
      <w:pStyle w:val="ZPSekce"/>
      <w:lvlText w:val="%1.%2"/>
      <w:lvlJc w:val="left"/>
      <w:pPr>
        <w:tabs>
          <w:tab w:val="num" w:pos="680"/>
        </w:tabs>
        <w:ind w:left="680" w:hanging="680"/>
      </w:pPr>
      <w:rPr>
        <w:rFonts w:hint="default"/>
      </w:rPr>
    </w:lvl>
    <w:lvl w:ilvl="2">
      <w:start w:val="1"/>
      <w:numFmt w:val="decimal"/>
      <w:pStyle w:val="ZPPodsekce"/>
      <w:lvlText w:val="%1.%2.%3"/>
      <w:lvlJc w:val="left"/>
      <w:pPr>
        <w:tabs>
          <w:tab w:val="num" w:pos="964"/>
        </w:tabs>
        <w:ind w:left="964" w:hanging="964"/>
      </w:pPr>
      <w:rPr>
        <w:rFonts w:hint="default"/>
      </w:rPr>
    </w:lvl>
    <w:lvl w:ilvl="3">
      <w:start w:val="1"/>
      <w:numFmt w:val="decimal"/>
      <w:lvlText w:val="%1.%2.%3.%4"/>
      <w:lvlJc w:val="left"/>
      <w:pPr>
        <w:tabs>
          <w:tab w:val="num" w:pos="1104"/>
        </w:tabs>
        <w:ind w:left="1104" w:hanging="864"/>
      </w:pPr>
      <w:rPr>
        <w:rFonts w:hint="default"/>
      </w:rPr>
    </w:lvl>
    <w:lvl w:ilvl="4">
      <w:start w:val="1"/>
      <w:numFmt w:val="decimal"/>
      <w:lvlText w:val="%1.%2.%3.%4.%5"/>
      <w:lvlJc w:val="left"/>
      <w:pPr>
        <w:tabs>
          <w:tab w:val="num" w:pos="1248"/>
        </w:tabs>
        <w:ind w:left="1248" w:hanging="1008"/>
      </w:pPr>
      <w:rPr>
        <w:rFonts w:hint="default"/>
      </w:rPr>
    </w:lvl>
    <w:lvl w:ilvl="5">
      <w:start w:val="1"/>
      <w:numFmt w:val="decimal"/>
      <w:lvlText w:val="%1.%2.%3.%4.%5.%6"/>
      <w:lvlJc w:val="left"/>
      <w:pPr>
        <w:tabs>
          <w:tab w:val="num" w:pos="1392"/>
        </w:tabs>
        <w:ind w:left="1392" w:hanging="1152"/>
      </w:pPr>
      <w:rPr>
        <w:rFonts w:hint="default"/>
      </w:rPr>
    </w:lvl>
    <w:lvl w:ilvl="6">
      <w:start w:val="1"/>
      <w:numFmt w:val="decimal"/>
      <w:lvlText w:val="%1.%2.%3.%4.%5.%6.%7"/>
      <w:lvlJc w:val="left"/>
      <w:pPr>
        <w:tabs>
          <w:tab w:val="num" w:pos="1536"/>
        </w:tabs>
        <w:ind w:left="1536" w:hanging="1296"/>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1824"/>
        </w:tabs>
        <w:ind w:left="1824" w:hanging="1584"/>
      </w:pPr>
      <w:rPr>
        <w:rFonts w:hint="default"/>
      </w:rPr>
    </w:lvl>
  </w:abstractNum>
  <w:abstractNum w:abstractNumId="1" w15:restartNumberingAfterBreak="0">
    <w:nsid w:val="1F151D4A"/>
    <w:multiLevelType w:val="multilevel"/>
    <w:tmpl w:val="EEB07E02"/>
    <w:lvl w:ilvl="0">
      <w:start w:val="1"/>
      <w:numFmt w:val="decimal"/>
      <w:lvlText w:val="%1"/>
      <w:lvlJc w:val="left"/>
      <w:pPr>
        <w:tabs>
          <w:tab w:val="num" w:pos="432"/>
        </w:tabs>
        <w:ind w:left="432" w:hanging="432"/>
      </w:pPr>
      <w:rPr>
        <w:rFonts w:hint="default"/>
      </w:rPr>
    </w:lvl>
    <w:lvl w:ilvl="1">
      <w:start w:val="1"/>
      <w:numFmt w:val="decimal"/>
      <w:pStyle w:val="podnadpi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0482133"/>
    <w:multiLevelType w:val="hybridMultilevel"/>
    <w:tmpl w:val="D0FC1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3F1555"/>
    <w:multiLevelType w:val="hybridMultilevel"/>
    <w:tmpl w:val="1F5E9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EC3207"/>
    <w:multiLevelType w:val="hybridMultilevel"/>
    <w:tmpl w:val="4E64CA4A"/>
    <w:lvl w:ilvl="0" w:tplc="D13463CE">
      <w:start w:val="1"/>
      <w:numFmt w:val="decimal"/>
      <w:pStyle w:val="ZPPopisektabulky"/>
      <w:lvlText w:val="Tab. %1"/>
      <w:lvlJc w:val="left"/>
      <w:pPr>
        <w:tabs>
          <w:tab w:val="num" w:pos="20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9204970"/>
    <w:multiLevelType w:val="hybridMultilevel"/>
    <w:tmpl w:val="42A07BA2"/>
    <w:lvl w:ilvl="0" w:tplc="00D66E76">
      <w:start w:val="1"/>
      <w:numFmt w:val="decimal"/>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6" w15:restartNumberingAfterBreak="0">
    <w:nsid w:val="6AED6045"/>
    <w:multiLevelType w:val="hybridMultilevel"/>
    <w:tmpl w:val="A28C75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2C00B05"/>
    <w:multiLevelType w:val="multilevel"/>
    <w:tmpl w:val="A6D47DB6"/>
    <w:lvl w:ilvl="0">
      <w:start w:val="1"/>
      <w:numFmt w:val="upperLetter"/>
      <w:pStyle w:val="ZPHlavnnadpis--plohy"/>
      <w:lvlText w:val="%1"/>
      <w:lvlJc w:val="left"/>
      <w:pPr>
        <w:tabs>
          <w:tab w:val="num" w:pos="567"/>
        </w:tabs>
        <w:ind w:left="567" w:hanging="567"/>
      </w:pPr>
      <w:rPr>
        <w:rFonts w:hint="default"/>
      </w:rPr>
    </w:lvl>
    <w:lvl w:ilvl="1">
      <w:start w:val="1"/>
      <w:numFmt w:val="decimal"/>
      <w:lvlText w:val="%1.%2."/>
      <w:lvlJc w:val="left"/>
      <w:pPr>
        <w:tabs>
          <w:tab w:val="num" w:pos="764"/>
        </w:tabs>
        <w:ind w:left="764" w:hanging="482"/>
      </w:pPr>
      <w:rPr>
        <w:rFonts w:hint="default"/>
      </w:rPr>
    </w:lvl>
    <w:lvl w:ilvl="2">
      <w:start w:val="1"/>
      <w:numFmt w:val="decimal"/>
      <w:lvlText w:val="%1.%2.%3."/>
      <w:lvlJc w:val="left"/>
      <w:pPr>
        <w:tabs>
          <w:tab w:val="num" w:pos="1501"/>
        </w:tabs>
        <w:ind w:left="1501" w:hanging="737"/>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8" w15:restartNumberingAfterBreak="0">
    <w:nsid w:val="7CC31B78"/>
    <w:multiLevelType w:val="hybridMultilevel"/>
    <w:tmpl w:val="8B9C6216"/>
    <w:lvl w:ilvl="0" w:tplc="D166DD8A">
      <w:start w:val="1"/>
      <w:numFmt w:val="decimal"/>
      <w:pStyle w:val="ZPPopisekobrzku"/>
      <w:lvlText w:val="Obr. %1"/>
      <w:lvlJc w:val="left"/>
      <w:pPr>
        <w:tabs>
          <w:tab w:val="num" w:pos="20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4"/>
  </w:num>
  <w:num w:numId="4">
    <w:abstractNumId w:val="8"/>
  </w:num>
  <w:num w:numId="5">
    <w:abstractNumId w:val="0"/>
  </w:num>
  <w:num w:numId="6">
    <w:abstractNumId w:val="6"/>
  </w:num>
  <w:num w:numId="7">
    <w:abstractNumId w:val="3"/>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activeWritingStyle w:appName="MSWord" w:lang="en-GB" w:vendorID="64" w:dllVersion="131078" w:nlCheck="1" w:checkStyle="0"/>
  <w:attachedTemplate r:id="rId1"/>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709"/>
  <w:autoHyphenation/>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A0"/>
    <w:rsid w:val="000046C4"/>
    <w:rsid w:val="00006358"/>
    <w:rsid w:val="00006A66"/>
    <w:rsid w:val="00027983"/>
    <w:rsid w:val="0003139D"/>
    <w:rsid w:val="0003276D"/>
    <w:rsid w:val="00033887"/>
    <w:rsid w:val="0004183D"/>
    <w:rsid w:val="00042887"/>
    <w:rsid w:val="00045288"/>
    <w:rsid w:val="0005583E"/>
    <w:rsid w:val="00056287"/>
    <w:rsid w:val="00077710"/>
    <w:rsid w:val="000977CA"/>
    <w:rsid w:val="000A0556"/>
    <w:rsid w:val="000B06E2"/>
    <w:rsid w:val="000B1384"/>
    <w:rsid w:val="000B2FE1"/>
    <w:rsid w:val="000B3C02"/>
    <w:rsid w:val="000B5697"/>
    <w:rsid w:val="000B5A44"/>
    <w:rsid w:val="000E0DD5"/>
    <w:rsid w:val="000E2574"/>
    <w:rsid w:val="000E751F"/>
    <w:rsid w:val="000F08E2"/>
    <w:rsid w:val="000F1C94"/>
    <w:rsid w:val="00106540"/>
    <w:rsid w:val="0010714E"/>
    <w:rsid w:val="00107AE7"/>
    <w:rsid w:val="00107E23"/>
    <w:rsid w:val="00120459"/>
    <w:rsid w:val="00122F2B"/>
    <w:rsid w:val="00123134"/>
    <w:rsid w:val="001231B9"/>
    <w:rsid w:val="001259DA"/>
    <w:rsid w:val="00127018"/>
    <w:rsid w:val="001334BD"/>
    <w:rsid w:val="00144D48"/>
    <w:rsid w:val="00154884"/>
    <w:rsid w:val="00157BBE"/>
    <w:rsid w:val="0016330D"/>
    <w:rsid w:val="00165AB0"/>
    <w:rsid w:val="00166437"/>
    <w:rsid w:val="0017653E"/>
    <w:rsid w:val="00176D79"/>
    <w:rsid w:val="00177036"/>
    <w:rsid w:val="00177293"/>
    <w:rsid w:val="00191A87"/>
    <w:rsid w:val="00193D5F"/>
    <w:rsid w:val="00196CE0"/>
    <w:rsid w:val="001A0806"/>
    <w:rsid w:val="001A2784"/>
    <w:rsid w:val="001A5AA3"/>
    <w:rsid w:val="001C1F82"/>
    <w:rsid w:val="001C7095"/>
    <w:rsid w:val="001D0120"/>
    <w:rsid w:val="001D5217"/>
    <w:rsid w:val="001E07A1"/>
    <w:rsid w:val="001E1714"/>
    <w:rsid w:val="001E176F"/>
    <w:rsid w:val="001F5586"/>
    <w:rsid w:val="002041D3"/>
    <w:rsid w:val="002125CA"/>
    <w:rsid w:val="00221FDA"/>
    <w:rsid w:val="0022695D"/>
    <w:rsid w:val="0023175A"/>
    <w:rsid w:val="0023674E"/>
    <w:rsid w:val="00236A4F"/>
    <w:rsid w:val="00250105"/>
    <w:rsid w:val="00260BE0"/>
    <w:rsid w:val="00261245"/>
    <w:rsid w:val="00272CFA"/>
    <w:rsid w:val="00273605"/>
    <w:rsid w:val="002752AB"/>
    <w:rsid w:val="00280F8B"/>
    <w:rsid w:val="0028267F"/>
    <w:rsid w:val="00283847"/>
    <w:rsid w:val="0028594B"/>
    <w:rsid w:val="002A0BF9"/>
    <w:rsid w:val="002B31E7"/>
    <w:rsid w:val="002C6AE0"/>
    <w:rsid w:val="002D7200"/>
    <w:rsid w:val="002D7929"/>
    <w:rsid w:val="002F1CAB"/>
    <w:rsid w:val="002F69B5"/>
    <w:rsid w:val="00300D63"/>
    <w:rsid w:val="0030249F"/>
    <w:rsid w:val="00311E99"/>
    <w:rsid w:val="00312767"/>
    <w:rsid w:val="00312B94"/>
    <w:rsid w:val="00325AA1"/>
    <w:rsid w:val="00334063"/>
    <w:rsid w:val="00342068"/>
    <w:rsid w:val="003451DC"/>
    <w:rsid w:val="00345341"/>
    <w:rsid w:val="0034553C"/>
    <w:rsid w:val="00345C9D"/>
    <w:rsid w:val="00354ECD"/>
    <w:rsid w:val="00364EA5"/>
    <w:rsid w:val="0036613B"/>
    <w:rsid w:val="00373624"/>
    <w:rsid w:val="00386FD6"/>
    <w:rsid w:val="00387CB9"/>
    <w:rsid w:val="00393AF8"/>
    <w:rsid w:val="003A02BA"/>
    <w:rsid w:val="003A4108"/>
    <w:rsid w:val="003A54DD"/>
    <w:rsid w:val="003B2FD8"/>
    <w:rsid w:val="003B498F"/>
    <w:rsid w:val="003B6CC7"/>
    <w:rsid w:val="003C52CA"/>
    <w:rsid w:val="003D167A"/>
    <w:rsid w:val="003D2D22"/>
    <w:rsid w:val="003D3882"/>
    <w:rsid w:val="003D4729"/>
    <w:rsid w:val="003E3A5B"/>
    <w:rsid w:val="003E6F4C"/>
    <w:rsid w:val="003F235F"/>
    <w:rsid w:val="003F6398"/>
    <w:rsid w:val="004012BB"/>
    <w:rsid w:val="00402B80"/>
    <w:rsid w:val="0041503D"/>
    <w:rsid w:val="00415B11"/>
    <w:rsid w:val="004272FE"/>
    <w:rsid w:val="00427353"/>
    <w:rsid w:val="00432739"/>
    <w:rsid w:val="00434473"/>
    <w:rsid w:val="004432E2"/>
    <w:rsid w:val="00454387"/>
    <w:rsid w:val="004571E2"/>
    <w:rsid w:val="00457A74"/>
    <w:rsid w:val="004622BA"/>
    <w:rsid w:val="00464CF0"/>
    <w:rsid w:val="00465207"/>
    <w:rsid w:val="004674B1"/>
    <w:rsid w:val="0047106E"/>
    <w:rsid w:val="00473316"/>
    <w:rsid w:val="004743C2"/>
    <w:rsid w:val="00476EB7"/>
    <w:rsid w:val="004773EE"/>
    <w:rsid w:val="00482CE5"/>
    <w:rsid w:val="0048704E"/>
    <w:rsid w:val="004922F1"/>
    <w:rsid w:val="0049372C"/>
    <w:rsid w:val="004942F4"/>
    <w:rsid w:val="004A15F7"/>
    <w:rsid w:val="004A56A2"/>
    <w:rsid w:val="004C1714"/>
    <w:rsid w:val="004E4B9D"/>
    <w:rsid w:val="004F2429"/>
    <w:rsid w:val="005010E3"/>
    <w:rsid w:val="00501AEA"/>
    <w:rsid w:val="00506DC5"/>
    <w:rsid w:val="00511543"/>
    <w:rsid w:val="00515F92"/>
    <w:rsid w:val="00521AA8"/>
    <w:rsid w:val="00522BE0"/>
    <w:rsid w:val="005253A0"/>
    <w:rsid w:val="00525AA4"/>
    <w:rsid w:val="005362AF"/>
    <w:rsid w:val="0054338A"/>
    <w:rsid w:val="005446D8"/>
    <w:rsid w:val="00544969"/>
    <w:rsid w:val="005573A5"/>
    <w:rsid w:val="00564575"/>
    <w:rsid w:val="00567CEB"/>
    <w:rsid w:val="00575E7E"/>
    <w:rsid w:val="00576992"/>
    <w:rsid w:val="00576E43"/>
    <w:rsid w:val="00577C92"/>
    <w:rsid w:val="0058175D"/>
    <w:rsid w:val="00581933"/>
    <w:rsid w:val="005843DF"/>
    <w:rsid w:val="00586138"/>
    <w:rsid w:val="005930B2"/>
    <w:rsid w:val="00595158"/>
    <w:rsid w:val="005A4366"/>
    <w:rsid w:val="005B452E"/>
    <w:rsid w:val="005C3259"/>
    <w:rsid w:val="005D16B0"/>
    <w:rsid w:val="005D341A"/>
    <w:rsid w:val="005D346A"/>
    <w:rsid w:val="005D6619"/>
    <w:rsid w:val="005E6E68"/>
    <w:rsid w:val="005F5ED2"/>
    <w:rsid w:val="005F7BA3"/>
    <w:rsid w:val="00600188"/>
    <w:rsid w:val="00607AE2"/>
    <w:rsid w:val="0061507C"/>
    <w:rsid w:val="006219B5"/>
    <w:rsid w:val="00621A73"/>
    <w:rsid w:val="006276B9"/>
    <w:rsid w:val="00631EEE"/>
    <w:rsid w:val="0064155A"/>
    <w:rsid w:val="00647923"/>
    <w:rsid w:val="00647C19"/>
    <w:rsid w:val="00656C84"/>
    <w:rsid w:val="00657A0F"/>
    <w:rsid w:val="006608C9"/>
    <w:rsid w:val="006613D4"/>
    <w:rsid w:val="00663599"/>
    <w:rsid w:val="006668A0"/>
    <w:rsid w:val="006675DE"/>
    <w:rsid w:val="006748F7"/>
    <w:rsid w:val="006767CE"/>
    <w:rsid w:val="006803AE"/>
    <w:rsid w:val="00685852"/>
    <w:rsid w:val="00686598"/>
    <w:rsid w:val="006921C6"/>
    <w:rsid w:val="00692D32"/>
    <w:rsid w:val="00693FCD"/>
    <w:rsid w:val="006A1389"/>
    <w:rsid w:val="006A6A13"/>
    <w:rsid w:val="006A7D16"/>
    <w:rsid w:val="006B0A96"/>
    <w:rsid w:val="006B15F8"/>
    <w:rsid w:val="006B4A28"/>
    <w:rsid w:val="006C0CC8"/>
    <w:rsid w:val="006D5A34"/>
    <w:rsid w:val="006E3D06"/>
    <w:rsid w:val="006E770E"/>
    <w:rsid w:val="006F2973"/>
    <w:rsid w:val="006F378B"/>
    <w:rsid w:val="006F5171"/>
    <w:rsid w:val="006F6265"/>
    <w:rsid w:val="006F7134"/>
    <w:rsid w:val="00705DB6"/>
    <w:rsid w:val="0070692E"/>
    <w:rsid w:val="007104D3"/>
    <w:rsid w:val="00710C27"/>
    <w:rsid w:val="00713C76"/>
    <w:rsid w:val="00720955"/>
    <w:rsid w:val="00722452"/>
    <w:rsid w:val="007229E6"/>
    <w:rsid w:val="0074241C"/>
    <w:rsid w:val="00743F57"/>
    <w:rsid w:val="0075091C"/>
    <w:rsid w:val="007520B4"/>
    <w:rsid w:val="0076407F"/>
    <w:rsid w:val="0077393E"/>
    <w:rsid w:val="007863E4"/>
    <w:rsid w:val="00793F90"/>
    <w:rsid w:val="00796B68"/>
    <w:rsid w:val="007A00EC"/>
    <w:rsid w:val="007A26A7"/>
    <w:rsid w:val="007A5BA1"/>
    <w:rsid w:val="007A70C1"/>
    <w:rsid w:val="007A78BB"/>
    <w:rsid w:val="007B4706"/>
    <w:rsid w:val="007B56C8"/>
    <w:rsid w:val="007C0D94"/>
    <w:rsid w:val="007D15C2"/>
    <w:rsid w:val="007E1ADE"/>
    <w:rsid w:val="007E3C3E"/>
    <w:rsid w:val="007E6199"/>
    <w:rsid w:val="007E7F97"/>
    <w:rsid w:val="007F0A70"/>
    <w:rsid w:val="007F12C7"/>
    <w:rsid w:val="007F7A82"/>
    <w:rsid w:val="008014F9"/>
    <w:rsid w:val="00802CD0"/>
    <w:rsid w:val="00807D5C"/>
    <w:rsid w:val="00813987"/>
    <w:rsid w:val="008238B4"/>
    <w:rsid w:val="0083198F"/>
    <w:rsid w:val="00833621"/>
    <w:rsid w:val="00843594"/>
    <w:rsid w:val="0084461E"/>
    <w:rsid w:val="008448B3"/>
    <w:rsid w:val="00852F37"/>
    <w:rsid w:val="008537C0"/>
    <w:rsid w:val="00853C55"/>
    <w:rsid w:val="00854E09"/>
    <w:rsid w:val="0085725D"/>
    <w:rsid w:val="00857D84"/>
    <w:rsid w:val="00860635"/>
    <w:rsid w:val="00871910"/>
    <w:rsid w:val="008813AE"/>
    <w:rsid w:val="008814CE"/>
    <w:rsid w:val="008824F2"/>
    <w:rsid w:val="00885B92"/>
    <w:rsid w:val="0089226F"/>
    <w:rsid w:val="00893C1B"/>
    <w:rsid w:val="00893FBC"/>
    <w:rsid w:val="00895D0C"/>
    <w:rsid w:val="008A0030"/>
    <w:rsid w:val="008A3FFD"/>
    <w:rsid w:val="008A41F0"/>
    <w:rsid w:val="008A55E2"/>
    <w:rsid w:val="008B08EA"/>
    <w:rsid w:val="008B1399"/>
    <w:rsid w:val="008B3AED"/>
    <w:rsid w:val="008B76FF"/>
    <w:rsid w:val="008C0E28"/>
    <w:rsid w:val="008C27BD"/>
    <w:rsid w:val="008C2F0D"/>
    <w:rsid w:val="008C5E34"/>
    <w:rsid w:val="008C7A93"/>
    <w:rsid w:val="008E22AE"/>
    <w:rsid w:val="008E4942"/>
    <w:rsid w:val="008E67FF"/>
    <w:rsid w:val="008F0E87"/>
    <w:rsid w:val="008F290B"/>
    <w:rsid w:val="0092000F"/>
    <w:rsid w:val="0093180A"/>
    <w:rsid w:val="00933110"/>
    <w:rsid w:val="009335E1"/>
    <w:rsid w:val="00936835"/>
    <w:rsid w:val="0095002C"/>
    <w:rsid w:val="00951A7E"/>
    <w:rsid w:val="009531A1"/>
    <w:rsid w:val="00956852"/>
    <w:rsid w:val="00957F17"/>
    <w:rsid w:val="00962B93"/>
    <w:rsid w:val="00982664"/>
    <w:rsid w:val="00984F82"/>
    <w:rsid w:val="009903DA"/>
    <w:rsid w:val="009927E9"/>
    <w:rsid w:val="0099393C"/>
    <w:rsid w:val="00995DA9"/>
    <w:rsid w:val="009A4169"/>
    <w:rsid w:val="009A7A9C"/>
    <w:rsid w:val="009B2E5E"/>
    <w:rsid w:val="009B75CC"/>
    <w:rsid w:val="009C10BC"/>
    <w:rsid w:val="009C6A70"/>
    <w:rsid w:val="009D1A62"/>
    <w:rsid w:val="009D587D"/>
    <w:rsid w:val="009E2412"/>
    <w:rsid w:val="009F0813"/>
    <w:rsid w:val="009F2EBA"/>
    <w:rsid w:val="009F2EFC"/>
    <w:rsid w:val="009F5D2C"/>
    <w:rsid w:val="009F6968"/>
    <w:rsid w:val="009F6E4F"/>
    <w:rsid w:val="00A00883"/>
    <w:rsid w:val="00A06F46"/>
    <w:rsid w:val="00A07538"/>
    <w:rsid w:val="00A13ECE"/>
    <w:rsid w:val="00A13F1F"/>
    <w:rsid w:val="00A21B3C"/>
    <w:rsid w:val="00A22A22"/>
    <w:rsid w:val="00A23FB4"/>
    <w:rsid w:val="00A32DB9"/>
    <w:rsid w:val="00A33865"/>
    <w:rsid w:val="00A423E5"/>
    <w:rsid w:val="00A42DAC"/>
    <w:rsid w:val="00A43385"/>
    <w:rsid w:val="00A5072F"/>
    <w:rsid w:val="00A56C35"/>
    <w:rsid w:val="00A626BF"/>
    <w:rsid w:val="00A639E0"/>
    <w:rsid w:val="00A65F47"/>
    <w:rsid w:val="00A704DC"/>
    <w:rsid w:val="00A7060D"/>
    <w:rsid w:val="00A7637A"/>
    <w:rsid w:val="00A83F91"/>
    <w:rsid w:val="00A86718"/>
    <w:rsid w:val="00A869D1"/>
    <w:rsid w:val="00A94A34"/>
    <w:rsid w:val="00A953F4"/>
    <w:rsid w:val="00A96697"/>
    <w:rsid w:val="00A972FF"/>
    <w:rsid w:val="00AA0E6C"/>
    <w:rsid w:val="00AA115A"/>
    <w:rsid w:val="00AA5293"/>
    <w:rsid w:val="00AD6A65"/>
    <w:rsid w:val="00AD7775"/>
    <w:rsid w:val="00AE065B"/>
    <w:rsid w:val="00AE2D1F"/>
    <w:rsid w:val="00AF09BE"/>
    <w:rsid w:val="00AF3A96"/>
    <w:rsid w:val="00AF50CE"/>
    <w:rsid w:val="00B015E2"/>
    <w:rsid w:val="00B03BAA"/>
    <w:rsid w:val="00B06CB3"/>
    <w:rsid w:val="00B121FD"/>
    <w:rsid w:val="00B125B0"/>
    <w:rsid w:val="00B1319B"/>
    <w:rsid w:val="00B24B0E"/>
    <w:rsid w:val="00B3050C"/>
    <w:rsid w:val="00B312A4"/>
    <w:rsid w:val="00B34773"/>
    <w:rsid w:val="00B4191B"/>
    <w:rsid w:val="00B4356F"/>
    <w:rsid w:val="00B43D79"/>
    <w:rsid w:val="00B441E0"/>
    <w:rsid w:val="00B47675"/>
    <w:rsid w:val="00B5169A"/>
    <w:rsid w:val="00B54BFE"/>
    <w:rsid w:val="00B55FCE"/>
    <w:rsid w:val="00B56873"/>
    <w:rsid w:val="00B6303E"/>
    <w:rsid w:val="00B66970"/>
    <w:rsid w:val="00B72F66"/>
    <w:rsid w:val="00B8051E"/>
    <w:rsid w:val="00B86294"/>
    <w:rsid w:val="00B86345"/>
    <w:rsid w:val="00B87F3F"/>
    <w:rsid w:val="00B97D43"/>
    <w:rsid w:val="00BA1A30"/>
    <w:rsid w:val="00BA4E1A"/>
    <w:rsid w:val="00BA7F8F"/>
    <w:rsid w:val="00BB189E"/>
    <w:rsid w:val="00BD64A7"/>
    <w:rsid w:val="00BD6AEF"/>
    <w:rsid w:val="00BE1FAF"/>
    <w:rsid w:val="00BE3DDA"/>
    <w:rsid w:val="00BE410C"/>
    <w:rsid w:val="00BF44A2"/>
    <w:rsid w:val="00C2196C"/>
    <w:rsid w:val="00C24A4C"/>
    <w:rsid w:val="00C314EE"/>
    <w:rsid w:val="00C333FF"/>
    <w:rsid w:val="00C35144"/>
    <w:rsid w:val="00C44A10"/>
    <w:rsid w:val="00C46E6A"/>
    <w:rsid w:val="00C51621"/>
    <w:rsid w:val="00C51C8C"/>
    <w:rsid w:val="00C5670D"/>
    <w:rsid w:val="00C579A9"/>
    <w:rsid w:val="00C60BB2"/>
    <w:rsid w:val="00C60F0A"/>
    <w:rsid w:val="00C63535"/>
    <w:rsid w:val="00C65335"/>
    <w:rsid w:val="00C65354"/>
    <w:rsid w:val="00C76663"/>
    <w:rsid w:val="00C8003B"/>
    <w:rsid w:val="00C828D0"/>
    <w:rsid w:val="00C83FAD"/>
    <w:rsid w:val="00C93263"/>
    <w:rsid w:val="00CA700C"/>
    <w:rsid w:val="00CA723B"/>
    <w:rsid w:val="00CB087F"/>
    <w:rsid w:val="00CB1D51"/>
    <w:rsid w:val="00CC23AB"/>
    <w:rsid w:val="00CD073C"/>
    <w:rsid w:val="00CF4F69"/>
    <w:rsid w:val="00D01380"/>
    <w:rsid w:val="00D0410B"/>
    <w:rsid w:val="00D054BC"/>
    <w:rsid w:val="00D06678"/>
    <w:rsid w:val="00D15EC5"/>
    <w:rsid w:val="00D16A0A"/>
    <w:rsid w:val="00D21B87"/>
    <w:rsid w:val="00D23207"/>
    <w:rsid w:val="00D2602C"/>
    <w:rsid w:val="00D30A56"/>
    <w:rsid w:val="00D31ED6"/>
    <w:rsid w:val="00D403FA"/>
    <w:rsid w:val="00D43DAD"/>
    <w:rsid w:val="00D46E0B"/>
    <w:rsid w:val="00D50101"/>
    <w:rsid w:val="00D542AB"/>
    <w:rsid w:val="00D601E7"/>
    <w:rsid w:val="00D67409"/>
    <w:rsid w:val="00D766A3"/>
    <w:rsid w:val="00D818FA"/>
    <w:rsid w:val="00D86378"/>
    <w:rsid w:val="00D871F8"/>
    <w:rsid w:val="00D927A1"/>
    <w:rsid w:val="00D9559C"/>
    <w:rsid w:val="00D96C54"/>
    <w:rsid w:val="00D96D07"/>
    <w:rsid w:val="00DA3053"/>
    <w:rsid w:val="00DA5D25"/>
    <w:rsid w:val="00DB551C"/>
    <w:rsid w:val="00DC2527"/>
    <w:rsid w:val="00DC43F9"/>
    <w:rsid w:val="00DC675D"/>
    <w:rsid w:val="00DC6B73"/>
    <w:rsid w:val="00DD05E5"/>
    <w:rsid w:val="00DD2345"/>
    <w:rsid w:val="00DD58B0"/>
    <w:rsid w:val="00DD5D2A"/>
    <w:rsid w:val="00DD61FA"/>
    <w:rsid w:val="00DE7920"/>
    <w:rsid w:val="00DF7EBD"/>
    <w:rsid w:val="00E007F4"/>
    <w:rsid w:val="00E0197E"/>
    <w:rsid w:val="00E023CE"/>
    <w:rsid w:val="00E04E7F"/>
    <w:rsid w:val="00E054AE"/>
    <w:rsid w:val="00E1706C"/>
    <w:rsid w:val="00E20CE2"/>
    <w:rsid w:val="00E2128F"/>
    <w:rsid w:val="00E31A8A"/>
    <w:rsid w:val="00E367EC"/>
    <w:rsid w:val="00E532CF"/>
    <w:rsid w:val="00E54526"/>
    <w:rsid w:val="00E600C2"/>
    <w:rsid w:val="00E62336"/>
    <w:rsid w:val="00E6679D"/>
    <w:rsid w:val="00E70296"/>
    <w:rsid w:val="00E7127F"/>
    <w:rsid w:val="00E723C2"/>
    <w:rsid w:val="00E765D7"/>
    <w:rsid w:val="00E76694"/>
    <w:rsid w:val="00E81E7F"/>
    <w:rsid w:val="00E83FE4"/>
    <w:rsid w:val="00E85CD4"/>
    <w:rsid w:val="00E915F2"/>
    <w:rsid w:val="00E922AD"/>
    <w:rsid w:val="00E971B6"/>
    <w:rsid w:val="00EA096B"/>
    <w:rsid w:val="00EA1E21"/>
    <w:rsid w:val="00EA4164"/>
    <w:rsid w:val="00EA61BE"/>
    <w:rsid w:val="00EB3D62"/>
    <w:rsid w:val="00EB61BF"/>
    <w:rsid w:val="00EC090F"/>
    <w:rsid w:val="00EC2BD7"/>
    <w:rsid w:val="00EC4ECD"/>
    <w:rsid w:val="00ED0799"/>
    <w:rsid w:val="00ED6561"/>
    <w:rsid w:val="00ED7592"/>
    <w:rsid w:val="00ED76A0"/>
    <w:rsid w:val="00EE14F6"/>
    <w:rsid w:val="00EE1D02"/>
    <w:rsid w:val="00EE1E49"/>
    <w:rsid w:val="00EE608E"/>
    <w:rsid w:val="00EF2BB1"/>
    <w:rsid w:val="00EF3782"/>
    <w:rsid w:val="00F025CA"/>
    <w:rsid w:val="00F1044A"/>
    <w:rsid w:val="00F15ADC"/>
    <w:rsid w:val="00F331E7"/>
    <w:rsid w:val="00F34BC4"/>
    <w:rsid w:val="00F37393"/>
    <w:rsid w:val="00F44C00"/>
    <w:rsid w:val="00F51771"/>
    <w:rsid w:val="00F603BB"/>
    <w:rsid w:val="00F623EB"/>
    <w:rsid w:val="00F6519E"/>
    <w:rsid w:val="00F71F85"/>
    <w:rsid w:val="00F8100A"/>
    <w:rsid w:val="00F86787"/>
    <w:rsid w:val="00F90BBB"/>
    <w:rsid w:val="00F9536E"/>
    <w:rsid w:val="00FA32E9"/>
    <w:rsid w:val="00FA4293"/>
    <w:rsid w:val="00FC5D2F"/>
    <w:rsid w:val="00FC77D7"/>
    <w:rsid w:val="00FD0938"/>
    <w:rsid w:val="00FE1039"/>
    <w:rsid w:val="00FE2133"/>
    <w:rsid w:val="00FE5FFA"/>
    <w:rsid w:val="00FF3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89E6A4A-DAD4-4E24-93B4-5742C952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uiPriority="39"/>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95DA9"/>
    <w:rPr>
      <w:sz w:val="24"/>
      <w:szCs w:val="24"/>
    </w:rPr>
  </w:style>
  <w:style w:type="paragraph" w:styleId="Nadpis1">
    <w:name w:val="heading 1"/>
    <w:basedOn w:val="Normln"/>
    <w:next w:val="Normln"/>
    <w:rsid w:val="003E3A5B"/>
    <w:pPr>
      <w:keepNext/>
      <w:spacing w:before="240" w:after="60"/>
      <w:outlineLvl w:val="0"/>
    </w:pPr>
    <w:rPr>
      <w:rFonts w:ascii="Arial" w:hAnsi="Arial" w:cs="Arial"/>
      <w:b/>
      <w:bCs/>
      <w:kern w:val="32"/>
      <w:sz w:val="32"/>
      <w:szCs w:val="32"/>
    </w:rPr>
  </w:style>
  <w:style w:type="paragraph" w:styleId="Nadpis2">
    <w:name w:val="heading 2"/>
    <w:basedOn w:val="Normln"/>
    <w:next w:val="Normln"/>
    <w:rsid w:val="003E3A5B"/>
    <w:pPr>
      <w:keepNext/>
      <w:spacing w:before="240" w:after="60"/>
      <w:outlineLvl w:val="1"/>
    </w:pPr>
    <w:rPr>
      <w:rFonts w:ascii="Arial" w:hAnsi="Arial" w:cs="Arial"/>
      <w:b/>
      <w:bCs/>
      <w:i/>
      <w:iCs/>
      <w:sz w:val="28"/>
      <w:szCs w:val="28"/>
    </w:rPr>
  </w:style>
  <w:style w:type="paragraph" w:styleId="Nadpis3">
    <w:name w:val="heading 3"/>
    <w:basedOn w:val="Normln"/>
    <w:next w:val="Normln"/>
    <w:rsid w:val="003E3A5B"/>
    <w:pPr>
      <w:keepNext/>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743F57"/>
    <w:pPr>
      <w:keepNext/>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6B4A28"/>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semiHidden/>
    <w:unhideWhenUsed/>
    <w:qFormat/>
    <w:rsid w:val="00743F57"/>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743F57"/>
    <w:pPr>
      <w:spacing w:before="240" w:after="60"/>
      <w:outlineLvl w:val="6"/>
    </w:pPr>
    <w:rPr>
      <w:rFonts w:ascii="Calibri" w:hAnsi="Calibri"/>
    </w:rPr>
  </w:style>
  <w:style w:type="paragraph" w:styleId="Nadpis8">
    <w:name w:val="heading 8"/>
    <w:basedOn w:val="Normln"/>
    <w:next w:val="Normln"/>
    <w:link w:val="Nadpis8Char"/>
    <w:semiHidden/>
    <w:unhideWhenUsed/>
    <w:qFormat/>
    <w:rsid w:val="006B4A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743F57"/>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semiHidden/>
    <w:rsid w:val="00743F57"/>
    <w:rPr>
      <w:rFonts w:ascii="Calibri" w:eastAsia="Times New Roman" w:hAnsi="Calibri" w:cs="Times New Roman"/>
      <w:b/>
      <w:bCs/>
      <w:sz w:val="28"/>
      <w:szCs w:val="28"/>
    </w:rPr>
  </w:style>
  <w:style w:type="character" w:customStyle="1" w:styleId="Nadpis5Char">
    <w:name w:val="Nadpis 5 Char"/>
    <w:basedOn w:val="Standardnpsmoodstavce"/>
    <w:link w:val="Nadpis5"/>
    <w:semiHidden/>
    <w:rsid w:val="006B4A28"/>
    <w:rPr>
      <w:rFonts w:asciiTheme="majorHAnsi" w:eastAsiaTheme="majorEastAsia" w:hAnsiTheme="majorHAnsi" w:cstheme="majorBidi"/>
      <w:color w:val="2E74B5" w:themeColor="accent1" w:themeShade="BF"/>
      <w:sz w:val="24"/>
      <w:szCs w:val="24"/>
    </w:rPr>
  </w:style>
  <w:style w:type="character" w:customStyle="1" w:styleId="Nadpis6Char">
    <w:name w:val="Nadpis 6 Char"/>
    <w:link w:val="Nadpis6"/>
    <w:semiHidden/>
    <w:rsid w:val="00743F57"/>
    <w:rPr>
      <w:rFonts w:ascii="Calibri" w:eastAsia="Times New Roman" w:hAnsi="Calibri" w:cs="Times New Roman"/>
      <w:b/>
      <w:bCs/>
      <w:sz w:val="22"/>
      <w:szCs w:val="22"/>
    </w:rPr>
  </w:style>
  <w:style w:type="character" w:customStyle="1" w:styleId="Nadpis7Char">
    <w:name w:val="Nadpis 7 Char"/>
    <w:link w:val="Nadpis7"/>
    <w:semiHidden/>
    <w:rsid w:val="00743F57"/>
    <w:rPr>
      <w:rFonts w:ascii="Calibri" w:eastAsia="Times New Roman" w:hAnsi="Calibri" w:cs="Times New Roman"/>
      <w:sz w:val="24"/>
      <w:szCs w:val="24"/>
    </w:rPr>
  </w:style>
  <w:style w:type="character" w:customStyle="1" w:styleId="Nadpis8Char">
    <w:name w:val="Nadpis 8 Char"/>
    <w:basedOn w:val="Standardnpsmoodstavce"/>
    <w:link w:val="Nadpis8"/>
    <w:semiHidden/>
    <w:rsid w:val="006B4A28"/>
    <w:rPr>
      <w:rFonts w:asciiTheme="majorHAnsi" w:eastAsiaTheme="majorEastAsia" w:hAnsiTheme="majorHAnsi" w:cstheme="majorBidi"/>
      <w:color w:val="272727" w:themeColor="text1" w:themeTint="D8"/>
      <w:sz w:val="21"/>
      <w:szCs w:val="21"/>
    </w:rPr>
  </w:style>
  <w:style w:type="character" w:customStyle="1" w:styleId="Nadpis9Char">
    <w:name w:val="Nadpis 9 Char"/>
    <w:link w:val="Nadpis9"/>
    <w:semiHidden/>
    <w:rsid w:val="00743F57"/>
    <w:rPr>
      <w:rFonts w:ascii="Cambria" w:eastAsia="Times New Roman" w:hAnsi="Cambria" w:cs="Times New Roman"/>
      <w:sz w:val="22"/>
      <w:szCs w:val="22"/>
    </w:rPr>
  </w:style>
  <w:style w:type="paragraph" w:styleId="Obsah1">
    <w:name w:val="toc 1"/>
    <w:basedOn w:val="ZPObsahovpoloky"/>
    <w:uiPriority w:val="39"/>
    <w:rsid w:val="0022695D"/>
    <w:pPr>
      <w:tabs>
        <w:tab w:val="left" w:pos="480"/>
        <w:tab w:val="right" w:leader="dot" w:pos="8505"/>
      </w:tabs>
      <w:spacing w:before="120"/>
      <w:ind w:left="482" w:hanging="482"/>
    </w:pPr>
    <w:rPr>
      <w:b/>
      <w:bCs/>
    </w:rPr>
  </w:style>
  <w:style w:type="paragraph" w:customStyle="1" w:styleId="ZPObsahovpoloky">
    <w:name w:val="ZP: Obsahové položky"/>
    <w:basedOn w:val="ZPZklad"/>
    <w:rsid w:val="00995DA9"/>
    <w:pPr>
      <w:suppressAutoHyphens/>
      <w:jc w:val="left"/>
    </w:pPr>
    <w:rPr>
      <w:noProof/>
    </w:rPr>
  </w:style>
  <w:style w:type="paragraph" w:customStyle="1" w:styleId="ZPZklad">
    <w:name w:val="ZP: Základ"/>
    <w:next w:val="ZPBntext"/>
    <w:link w:val="ZPZkladChar"/>
    <w:rsid w:val="00EE608E"/>
    <w:pPr>
      <w:jc w:val="both"/>
    </w:pPr>
    <w:rPr>
      <w:rFonts w:ascii="Cambria" w:hAnsi="Cambria"/>
      <w:sz w:val="24"/>
      <w:szCs w:val="24"/>
    </w:rPr>
  </w:style>
  <w:style w:type="paragraph" w:customStyle="1" w:styleId="ZPBntext">
    <w:name w:val="ZP: Běžný text"/>
    <w:basedOn w:val="ZPZklad"/>
    <w:link w:val="ZPBntextChar"/>
    <w:qFormat/>
    <w:rsid w:val="00AA0E6C"/>
    <w:pPr>
      <w:ind w:firstLine="482"/>
    </w:pPr>
  </w:style>
  <w:style w:type="character" w:customStyle="1" w:styleId="ZPBntextChar">
    <w:name w:val="ZP: Běžný text Char"/>
    <w:basedOn w:val="ZPZkladChar"/>
    <w:link w:val="ZPBntext"/>
    <w:rsid w:val="00AA0E6C"/>
    <w:rPr>
      <w:rFonts w:ascii="Cambria" w:hAnsi="Cambria"/>
      <w:sz w:val="24"/>
      <w:szCs w:val="24"/>
    </w:rPr>
  </w:style>
  <w:style w:type="character" w:customStyle="1" w:styleId="ZPZkladChar">
    <w:name w:val="ZP: Základ Char"/>
    <w:link w:val="ZPZklad"/>
    <w:rsid w:val="00EE608E"/>
    <w:rPr>
      <w:rFonts w:ascii="Cambria" w:hAnsi="Cambria"/>
      <w:sz w:val="24"/>
      <w:szCs w:val="24"/>
    </w:rPr>
  </w:style>
  <w:style w:type="paragraph" w:customStyle="1" w:styleId="ZPVechnynadpisy">
    <w:name w:val="ZP: Všechny nadpisy"/>
    <w:basedOn w:val="ZPZklad"/>
    <w:link w:val="ZPVechnynadpisyChar"/>
    <w:rsid w:val="00BB189E"/>
    <w:pPr>
      <w:keepNext/>
      <w:keepLines/>
      <w:suppressAutoHyphens/>
      <w:jc w:val="left"/>
    </w:pPr>
    <w:rPr>
      <w:b/>
    </w:rPr>
  </w:style>
  <w:style w:type="character" w:customStyle="1" w:styleId="ZPVechnynadpisyChar">
    <w:name w:val="ZP: Všechny nadpisy Char"/>
    <w:link w:val="ZPVechnynadpisy"/>
    <w:rsid w:val="00BB189E"/>
    <w:rPr>
      <w:rFonts w:ascii="Georgia" w:hAnsi="Georgia"/>
      <w:b/>
      <w:sz w:val="24"/>
      <w:szCs w:val="24"/>
    </w:rPr>
  </w:style>
  <w:style w:type="paragraph" w:customStyle="1" w:styleId="ZPHlavnnadpis">
    <w:name w:val="ZP: Hlavní nadpis"/>
    <w:basedOn w:val="ZPVechnynadpisy"/>
    <w:next w:val="ZPZklad"/>
    <w:qFormat/>
    <w:rsid w:val="007E6199"/>
    <w:pPr>
      <w:pageBreakBefore/>
      <w:numPr>
        <w:numId w:val="5"/>
      </w:numPr>
      <w:spacing w:after="280" w:line="480" w:lineRule="atLeast"/>
      <w:outlineLvl w:val="0"/>
    </w:pPr>
    <w:rPr>
      <w:sz w:val="40"/>
      <w:szCs w:val="40"/>
    </w:rPr>
  </w:style>
  <w:style w:type="paragraph" w:customStyle="1" w:styleId="ZPZanadpisem">
    <w:name w:val="ZP: Za nadpisem"/>
    <w:basedOn w:val="ZPZklad"/>
    <w:next w:val="ZPBntext"/>
    <w:qFormat/>
    <w:rsid w:val="00B6303E"/>
  </w:style>
  <w:style w:type="paragraph" w:customStyle="1" w:styleId="podnadpis">
    <w:name w:val="podnadpis"/>
    <w:basedOn w:val="Normln"/>
    <w:semiHidden/>
    <w:rsid w:val="00B8051E"/>
    <w:pPr>
      <w:numPr>
        <w:ilvl w:val="1"/>
        <w:numId w:val="1"/>
      </w:numPr>
    </w:pPr>
  </w:style>
  <w:style w:type="paragraph" w:customStyle="1" w:styleId="mujnadpis2">
    <w:name w:val="muj nadpis 2"/>
    <w:basedOn w:val="Normln"/>
    <w:semiHidden/>
    <w:rsid w:val="008A0030"/>
  </w:style>
  <w:style w:type="paragraph" w:customStyle="1" w:styleId="ZPZhlavstr">
    <w:name w:val="ZP: Záhlaví str."/>
    <w:basedOn w:val="ZPZhlavapaty"/>
    <w:link w:val="ZPZhlavstrChar"/>
    <w:rsid w:val="002D7200"/>
    <w:pPr>
      <w:pBdr>
        <w:bottom w:val="single" w:sz="4" w:space="1" w:color="auto"/>
      </w:pBdr>
      <w:tabs>
        <w:tab w:val="left" w:pos="0"/>
        <w:tab w:val="right" w:pos="8505"/>
      </w:tabs>
      <w:spacing w:after="360"/>
    </w:pPr>
  </w:style>
  <w:style w:type="paragraph" w:customStyle="1" w:styleId="ZPZhlavapaty">
    <w:name w:val="ZP: Záhlaví a paty"/>
    <w:basedOn w:val="ZPZklad"/>
    <w:link w:val="ZPZhlavapatyChar"/>
    <w:rsid w:val="0030249F"/>
    <w:pPr>
      <w:keepNext/>
      <w:keepLines/>
      <w:suppressAutoHyphens/>
      <w:jc w:val="center"/>
    </w:pPr>
    <w:rPr>
      <w:sz w:val="20"/>
    </w:rPr>
  </w:style>
  <w:style w:type="character" w:customStyle="1" w:styleId="ZPZhlavapatyChar">
    <w:name w:val="ZP: Záhlaví a paty Char"/>
    <w:basedOn w:val="ZPZkladChar"/>
    <w:link w:val="ZPZhlavapaty"/>
    <w:rsid w:val="007E1ADE"/>
    <w:rPr>
      <w:rFonts w:ascii="Cambria" w:hAnsi="Cambria"/>
      <w:sz w:val="24"/>
      <w:szCs w:val="24"/>
    </w:rPr>
  </w:style>
  <w:style w:type="character" w:customStyle="1" w:styleId="ZPZhlavstrChar">
    <w:name w:val="ZP: Záhlaví str. Char"/>
    <w:basedOn w:val="ZPZhlavapatyChar"/>
    <w:link w:val="ZPZhlavstr"/>
    <w:rsid w:val="002D7200"/>
    <w:rPr>
      <w:rFonts w:ascii="Cambria" w:hAnsi="Cambria"/>
      <w:sz w:val="24"/>
      <w:szCs w:val="24"/>
    </w:rPr>
  </w:style>
  <w:style w:type="paragraph" w:customStyle="1" w:styleId="ZPPatatitulnlist">
    <w:name w:val="ZP: Pata titulní list"/>
    <w:basedOn w:val="ZPZhlavapaty"/>
    <w:rsid w:val="006F7134"/>
    <w:rPr>
      <w:b/>
      <w:sz w:val="24"/>
    </w:rPr>
  </w:style>
  <w:style w:type="paragraph" w:styleId="Zhlav">
    <w:name w:val="header"/>
    <w:basedOn w:val="Normln"/>
    <w:semiHidden/>
    <w:rsid w:val="00984F82"/>
    <w:pPr>
      <w:tabs>
        <w:tab w:val="center" w:pos="4536"/>
        <w:tab w:val="right" w:pos="9072"/>
      </w:tabs>
    </w:pPr>
  </w:style>
  <w:style w:type="paragraph" w:styleId="Zpat">
    <w:name w:val="footer"/>
    <w:basedOn w:val="Normln"/>
    <w:semiHidden/>
    <w:rsid w:val="00984F82"/>
    <w:pPr>
      <w:tabs>
        <w:tab w:val="center" w:pos="4536"/>
        <w:tab w:val="right" w:pos="9072"/>
      </w:tabs>
    </w:pPr>
  </w:style>
  <w:style w:type="paragraph" w:customStyle="1" w:styleId="ZPNzevprce">
    <w:name w:val="ZP: Název práce"/>
    <w:basedOn w:val="ZPVechnynadpisy"/>
    <w:rsid w:val="00283847"/>
    <w:pPr>
      <w:spacing w:before="4200" w:after="280" w:line="480" w:lineRule="atLeast"/>
      <w:jc w:val="center"/>
    </w:pPr>
    <w:rPr>
      <w:sz w:val="56"/>
    </w:rPr>
  </w:style>
  <w:style w:type="paragraph" w:styleId="Textpoznpodarou">
    <w:name w:val="footnote text"/>
    <w:basedOn w:val="ZPZklad"/>
    <w:rsid w:val="002752AB"/>
    <w:rPr>
      <w:sz w:val="20"/>
      <w:szCs w:val="20"/>
    </w:rPr>
  </w:style>
  <w:style w:type="character" w:styleId="Znakapoznpodarou">
    <w:name w:val="footnote reference"/>
    <w:rsid w:val="00A21B3C"/>
    <w:rPr>
      <w:vertAlign w:val="superscript"/>
    </w:rPr>
  </w:style>
  <w:style w:type="paragraph" w:customStyle="1" w:styleId="ZPTypprce">
    <w:name w:val="ZP: Typ práce"/>
    <w:basedOn w:val="ZPVechnynadpisy"/>
    <w:rsid w:val="00283847"/>
    <w:pPr>
      <w:spacing w:before="560" w:after="360" w:line="360" w:lineRule="atLeast"/>
      <w:jc w:val="center"/>
    </w:pPr>
    <w:rPr>
      <w:sz w:val="36"/>
    </w:rPr>
  </w:style>
  <w:style w:type="paragraph" w:customStyle="1" w:styleId="ZPOdsazennadpisy">
    <w:name w:val="ZP: Odsazené nadpisy"/>
    <w:basedOn w:val="ZPVechnynadpisy"/>
    <w:link w:val="ZPOdsazennadpisyChar"/>
    <w:rsid w:val="0004183D"/>
    <w:pPr>
      <w:spacing w:before="4800" w:after="140"/>
      <w:jc w:val="both"/>
    </w:pPr>
  </w:style>
  <w:style w:type="character" w:customStyle="1" w:styleId="ZPOdsazennadpisyChar">
    <w:name w:val="ZP: Odsazené nadpisy Char"/>
    <w:basedOn w:val="ZPVechnynadpisyChar"/>
    <w:link w:val="ZPOdsazennadpisy"/>
    <w:rsid w:val="0004183D"/>
    <w:rPr>
      <w:rFonts w:ascii="Georgia" w:hAnsi="Georgia"/>
      <w:b/>
      <w:sz w:val="24"/>
      <w:szCs w:val="24"/>
    </w:rPr>
  </w:style>
  <w:style w:type="paragraph" w:customStyle="1" w:styleId="ZPJmnaastnk">
    <w:name w:val="ZP: Jména účastníků"/>
    <w:basedOn w:val="ZPVechnynadpisy"/>
    <w:rsid w:val="00576992"/>
    <w:pPr>
      <w:tabs>
        <w:tab w:val="right" w:pos="8505"/>
      </w:tabs>
      <w:jc w:val="both"/>
    </w:pPr>
  </w:style>
  <w:style w:type="paragraph" w:customStyle="1" w:styleId="ZPAbstrakt--nadpis">
    <w:name w:val="ZP: Abstrakt -- nadpis"/>
    <w:basedOn w:val="ZPVechnynadpisy"/>
    <w:rsid w:val="00893FBC"/>
    <w:pPr>
      <w:spacing w:before="1200" w:after="140"/>
    </w:pPr>
  </w:style>
  <w:style w:type="character" w:styleId="Zstupntext">
    <w:name w:val="Placeholder Text"/>
    <w:basedOn w:val="Standardnpsmoodstavce"/>
    <w:uiPriority w:val="99"/>
    <w:semiHidden/>
    <w:rsid w:val="005930B2"/>
    <w:rPr>
      <w:color w:val="808080"/>
    </w:rPr>
  </w:style>
  <w:style w:type="paragraph" w:customStyle="1" w:styleId="ZPNadpisObsah">
    <w:name w:val="ZP: Nadpis Obsah"/>
    <w:basedOn w:val="ZPHlavnnadpis"/>
    <w:next w:val="ZPObsahovpoloky"/>
    <w:rsid w:val="0070692E"/>
    <w:pPr>
      <w:numPr>
        <w:numId w:val="0"/>
      </w:numPr>
      <w:spacing w:before="560"/>
    </w:pPr>
  </w:style>
  <w:style w:type="paragraph" w:styleId="Obsah2">
    <w:name w:val="toc 2"/>
    <w:basedOn w:val="ZPObsahovpoloky"/>
    <w:autoRedefine/>
    <w:uiPriority w:val="39"/>
    <w:rsid w:val="00893FBC"/>
    <w:pPr>
      <w:tabs>
        <w:tab w:val="left" w:pos="851"/>
        <w:tab w:val="right" w:leader="dot" w:pos="8505"/>
      </w:tabs>
      <w:spacing w:before="120"/>
      <w:ind w:left="850" w:hanging="612"/>
    </w:pPr>
    <w:rPr>
      <w:iCs/>
    </w:rPr>
  </w:style>
  <w:style w:type="paragraph" w:styleId="Obsah3">
    <w:name w:val="toc 3"/>
    <w:basedOn w:val="ZPObsahovpoloky"/>
    <w:autoRedefine/>
    <w:uiPriority w:val="39"/>
    <w:rsid w:val="00595158"/>
    <w:pPr>
      <w:tabs>
        <w:tab w:val="left" w:pos="1361"/>
        <w:tab w:val="right" w:leader="dot" w:pos="8505"/>
      </w:tabs>
      <w:spacing w:before="120"/>
      <w:ind w:left="1361" w:hanging="879"/>
    </w:pPr>
  </w:style>
  <w:style w:type="paragraph" w:styleId="Obsah4">
    <w:name w:val="toc 4"/>
    <w:basedOn w:val="Normln"/>
    <w:next w:val="Normln"/>
    <w:autoRedefine/>
    <w:semiHidden/>
    <w:rsid w:val="00A86718"/>
    <w:pPr>
      <w:ind w:left="720"/>
    </w:pPr>
    <w:rPr>
      <w:sz w:val="20"/>
      <w:szCs w:val="20"/>
    </w:rPr>
  </w:style>
  <w:style w:type="paragraph" w:styleId="Obsah5">
    <w:name w:val="toc 5"/>
    <w:basedOn w:val="ZPObsahovpoloky"/>
    <w:next w:val="Obsah6"/>
    <w:uiPriority w:val="39"/>
    <w:rsid w:val="00C51621"/>
    <w:pPr>
      <w:tabs>
        <w:tab w:val="left" w:pos="1134"/>
        <w:tab w:val="right" w:leader="dot" w:pos="8505"/>
      </w:tabs>
      <w:spacing w:after="120"/>
      <w:ind w:left="1134" w:hanging="1134"/>
    </w:pPr>
    <w:rPr>
      <w:szCs w:val="20"/>
    </w:rPr>
  </w:style>
  <w:style w:type="paragraph" w:styleId="Obsah6">
    <w:name w:val="toc 6"/>
    <w:basedOn w:val="Normln"/>
    <w:next w:val="Normln"/>
    <w:autoRedefine/>
    <w:semiHidden/>
    <w:rsid w:val="00A86718"/>
    <w:pPr>
      <w:ind w:left="1200"/>
    </w:pPr>
    <w:rPr>
      <w:sz w:val="20"/>
      <w:szCs w:val="20"/>
    </w:rPr>
  </w:style>
  <w:style w:type="paragraph" w:styleId="Obsah7">
    <w:name w:val="toc 7"/>
    <w:basedOn w:val="Normln"/>
    <w:next w:val="Normln"/>
    <w:autoRedefine/>
    <w:semiHidden/>
    <w:rsid w:val="00A86718"/>
    <w:pPr>
      <w:ind w:left="1440"/>
    </w:pPr>
    <w:rPr>
      <w:sz w:val="20"/>
      <w:szCs w:val="20"/>
    </w:rPr>
  </w:style>
  <w:style w:type="paragraph" w:styleId="Obsah8">
    <w:name w:val="toc 8"/>
    <w:basedOn w:val="Normln"/>
    <w:next w:val="Normln"/>
    <w:autoRedefine/>
    <w:semiHidden/>
    <w:rsid w:val="00A86718"/>
    <w:pPr>
      <w:ind w:left="1680"/>
    </w:pPr>
    <w:rPr>
      <w:sz w:val="20"/>
      <w:szCs w:val="20"/>
    </w:rPr>
  </w:style>
  <w:style w:type="paragraph" w:styleId="Obsah9">
    <w:name w:val="toc 9"/>
    <w:basedOn w:val="Obsah10"/>
    <w:rsid w:val="00D06678"/>
  </w:style>
  <w:style w:type="paragraph" w:customStyle="1" w:styleId="Obsah10">
    <w:name w:val="Obsah 10"/>
    <w:basedOn w:val="Obsah1"/>
    <w:rsid w:val="00D06678"/>
    <w:pPr>
      <w:tabs>
        <w:tab w:val="clear" w:pos="480"/>
        <w:tab w:val="left" w:pos="851"/>
      </w:tabs>
    </w:pPr>
    <w:rPr>
      <w:b w:val="0"/>
    </w:rPr>
  </w:style>
  <w:style w:type="paragraph" w:customStyle="1" w:styleId="ZPPodsekce">
    <w:name w:val="ZP: Podsekce"/>
    <w:basedOn w:val="ZPVechnynadpisy"/>
    <w:next w:val="ZPZklad"/>
    <w:rsid w:val="007E6199"/>
    <w:pPr>
      <w:numPr>
        <w:ilvl w:val="2"/>
        <w:numId w:val="5"/>
      </w:numPr>
      <w:spacing w:before="280" w:after="140"/>
      <w:outlineLvl w:val="2"/>
    </w:pPr>
  </w:style>
  <w:style w:type="table" w:styleId="Tabulkasprostorovmiefekty1">
    <w:name w:val="Table 3D effects 1"/>
    <w:basedOn w:val="Normlntabulka"/>
    <w:semiHidden/>
    <w:rsid w:val="003451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3451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3451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3451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3451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3451DC"/>
    <w:pPr>
      <w:spacing w:after="120"/>
      <w:ind w:left="1440" w:right="1440"/>
    </w:pPr>
  </w:style>
  <w:style w:type="character" w:styleId="UkzkaHTML">
    <w:name w:val="HTML Sample"/>
    <w:semiHidden/>
    <w:rsid w:val="003451DC"/>
    <w:rPr>
      <w:rFonts w:ascii="Courier New" w:hAnsi="Courier New" w:cs="Courier New"/>
    </w:rPr>
  </w:style>
  <w:style w:type="table" w:styleId="Webovtabulka1">
    <w:name w:val="Table Web 1"/>
    <w:basedOn w:val="Normlntabulka"/>
    <w:semiHidden/>
    <w:rsid w:val="003451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3451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3451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semiHidden/>
    <w:rsid w:val="00345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3451DC"/>
    <w:pPr>
      <w:spacing w:after="120"/>
    </w:pPr>
  </w:style>
  <w:style w:type="paragraph" w:styleId="Zkladntext-prvnodsazen">
    <w:name w:val="Body Text First Indent"/>
    <w:basedOn w:val="Zkladntext"/>
    <w:semiHidden/>
    <w:rsid w:val="003451DC"/>
    <w:pPr>
      <w:ind w:firstLine="210"/>
    </w:pPr>
  </w:style>
  <w:style w:type="paragraph" w:styleId="Zkladntextodsazen">
    <w:name w:val="Body Text Indent"/>
    <w:basedOn w:val="Normln"/>
    <w:semiHidden/>
    <w:rsid w:val="003451DC"/>
    <w:pPr>
      <w:spacing w:after="120"/>
      <w:ind w:left="283"/>
    </w:pPr>
  </w:style>
  <w:style w:type="paragraph" w:styleId="Zkladntext-prvnodsazen2">
    <w:name w:val="Body Text First Indent 2"/>
    <w:basedOn w:val="Zkladntextodsazen"/>
    <w:semiHidden/>
    <w:rsid w:val="003451DC"/>
    <w:pPr>
      <w:ind w:firstLine="210"/>
    </w:pPr>
  </w:style>
  <w:style w:type="paragraph" w:styleId="Zkladntext2">
    <w:name w:val="Body Text 2"/>
    <w:basedOn w:val="Normln"/>
    <w:semiHidden/>
    <w:rsid w:val="003451DC"/>
    <w:pPr>
      <w:spacing w:after="120" w:line="480" w:lineRule="auto"/>
    </w:pPr>
  </w:style>
  <w:style w:type="paragraph" w:styleId="Zkladntext3">
    <w:name w:val="Body Text 3"/>
    <w:basedOn w:val="Normln"/>
    <w:semiHidden/>
    <w:rsid w:val="003451DC"/>
    <w:pPr>
      <w:spacing w:after="120"/>
    </w:pPr>
    <w:rPr>
      <w:sz w:val="16"/>
      <w:szCs w:val="16"/>
    </w:rPr>
  </w:style>
  <w:style w:type="paragraph" w:styleId="Zkladntextodsazen2">
    <w:name w:val="Body Text Indent 2"/>
    <w:basedOn w:val="Normln"/>
    <w:semiHidden/>
    <w:rsid w:val="003451DC"/>
    <w:pPr>
      <w:spacing w:after="120" w:line="480" w:lineRule="auto"/>
      <w:ind w:left="283"/>
    </w:pPr>
  </w:style>
  <w:style w:type="paragraph" w:styleId="Zkladntextodsazen3">
    <w:name w:val="Body Text Indent 3"/>
    <w:basedOn w:val="Normln"/>
    <w:semiHidden/>
    <w:rsid w:val="003451DC"/>
    <w:pPr>
      <w:spacing w:after="120"/>
      <w:ind w:left="283"/>
    </w:pPr>
    <w:rPr>
      <w:sz w:val="16"/>
      <w:szCs w:val="16"/>
    </w:rPr>
  </w:style>
  <w:style w:type="paragraph" w:styleId="Zvr">
    <w:name w:val="Closing"/>
    <w:basedOn w:val="Normln"/>
    <w:semiHidden/>
    <w:rsid w:val="003451DC"/>
    <w:pPr>
      <w:ind w:left="4252"/>
    </w:pPr>
  </w:style>
  <w:style w:type="paragraph" w:styleId="Zptenadresanaoblku">
    <w:name w:val="envelope return"/>
    <w:basedOn w:val="Normln"/>
    <w:semiHidden/>
    <w:rsid w:val="003451DC"/>
    <w:rPr>
      <w:rFonts w:ascii="Arial" w:hAnsi="Arial" w:cs="Arial"/>
      <w:sz w:val="20"/>
      <w:szCs w:val="20"/>
    </w:rPr>
  </w:style>
  <w:style w:type="paragraph" w:customStyle="1" w:styleId="ZPVzorec--separace">
    <w:name w:val="ZP: Vzorec -- separace"/>
    <w:basedOn w:val="ZPTabseparace"/>
    <w:rsid w:val="00C828D0"/>
    <w:pPr>
      <w:spacing w:before="0"/>
    </w:pPr>
  </w:style>
  <w:style w:type="paragraph" w:customStyle="1" w:styleId="ZPTabseparace">
    <w:name w:val="ZP: Tab. separace"/>
    <w:basedOn w:val="ZPZklad"/>
    <w:next w:val="ZPZklad"/>
    <w:rsid w:val="003C52CA"/>
    <w:pPr>
      <w:spacing w:before="280" w:line="0" w:lineRule="atLeast"/>
    </w:pPr>
    <w:rPr>
      <w:sz w:val="20"/>
    </w:rPr>
  </w:style>
  <w:style w:type="paragraph" w:customStyle="1" w:styleId="ZPPopisky">
    <w:name w:val="ZP: Popisky"/>
    <w:basedOn w:val="ZPZklad"/>
    <w:next w:val="ZPZklad"/>
    <w:rsid w:val="00857D84"/>
    <w:pPr>
      <w:keepNext/>
      <w:keepLines/>
      <w:spacing w:line="240" w:lineRule="atLeast"/>
      <w:jc w:val="left"/>
    </w:pPr>
    <w:rPr>
      <w:sz w:val="20"/>
    </w:rPr>
  </w:style>
  <w:style w:type="paragraph" w:customStyle="1" w:styleId="ZPPopisektabulky">
    <w:name w:val="ZP: Popisek tabulky"/>
    <w:basedOn w:val="ZPPopisky"/>
    <w:next w:val="ZPZklad"/>
    <w:rsid w:val="006B4A28"/>
    <w:pPr>
      <w:numPr>
        <w:numId w:val="3"/>
      </w:numPr>
      <w:tabs>
        <w:tab w:val="left" w:pos="924"/>
      </w:tabs>
      <w:spacing w:before="280" w:after="140"/>
      <w:outlineLvl w:val="4"/>
    </w:pPr>
  </w:style>
  <w:style w:type="paragraph" w:customStyle="1" w:styleId="ZPPopisekobrzku">
    <w:name w:val="ZP: Popisek obrázku"/>
    <w:basedOn w:val="ZPPopisky"/>
    <w:next w:val="ZPZklad"/>
    <w:rsid w:val="001C1F82"/>
    <w:pPr>
      <w:keepNext w:val="0"/>
      <w:numPr>
        <w:numId w:val="4"/>
      </w:numPr>
      <w:tabs>
        <w:tab w:val="left" w:pos="924"/>
      </w:tabs>
      <w:spacing w:after="280"/>
      <w:outlineLvl w:val="4"/>
    </w:pPr>
  </w:style>
  <w:style w:type="table" w:styleId="Mkatabulky">
    <w:name w:val="Table Grid"/>
    <w:basedOn w:val="Normlntabulka"/>
    <w:rsid w:val="0083198F"/>
    <w:pPr>
      <w:keepNext/>
      <w:keepLines/>
      <w:suppressAutoHyphens/>
      <w:spacing w:line="280" w:lineRule="atLeast"/>
      <w:jc w:val="center"/>
    </w:pPr>
    <w:rPr>
      <w:rFonts w:ascii="Bookman Old Style" w:hAnsi="Bookman Old Style"/>
      <w:sz w:val="24"/>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DengXian" w:hAnsi="DengXian"/>
        <w:sz w:val="24"/>
      </w:rPr>
    </w:tblStylePr>
  </w:style>
  <w:style w:type="character" w:customStyle="1" w:styleId="ZPLiteratura--jmnoautora">
    <w:name w:val="ZP: Literatura -- jméno autora"/>
    <w:rsid w:val="00B06CB3"/>
    <w:rPr>
      <w:smallCaps/>
    </w:rPr>
  </w:style>
  <w:style w:type="character" w:customStyle="1" w:styleId="ZPLiteratura--nzevdla">
    <w:name w:val="ZP: Literatura -- název díla"/>
    <w:rsid w:val="00B06CB3"/>
    <w:rPr>
      <w:i/>
    </w:rPr>
  </w:style>
  <w:style w:type="paragraph" w:customStyle="1" w:styleId="ZPLiteratura">
    <w:name w:val="ZP: Literatura"/>
    <w:basedOn w:val="ZPZklad"/>
    <w:rsid w:val="00525AA4"/>
    <w:pPr>
      <w:spacing w:before="60"/>
      <w:ind w:left="480" w:hanging="480"/>
      <w:jc w:val="left"/>
    </w:pPr>
  </w:style>
  <w:style w:type="character" w:customStyle="1" w:styleId="ZPVyznaen1">
    <w:name w:val="ZP: Vyznačení 1"/>
    <w:rsid w:val="005253A0"/>
    <w:rPr>
      <w:i/>
    </w:rPr>
  </w:style>
  <w:style w:type="character" w:customStyle="1" w:styleId="ZPVyznaen2">
    <w:name w:val="ZP: Vyznačení 2"/>
    <w:rsid w:val="005253A0"/>
    <w:rPr>
      <w:b/>
    </w:rPr>
  </w:style>
  <w:style w:type="paragraph" w:customStyle="1" w:styleId="Styl1">
    <w:name w:val="Styl1"/>
    <w:basedOn w:val="Normln"/>
    <w:semiHidden/>
    <w:rsid w:val="008A0030"/>
    <w:pPr>
      <w:keepNext/>
      <w:keepLines/>
      <w:suppressAutoHyphens/>
    </w:pPr>
  </w:style>
  <w:style w:type="paragraph" w:customStyle="1" w:styleId="ZPPodpisprohlen">
    <w:name w:val="ZP: Podpis prohlášení"/>
    <w:basedOn w:val="ZPZklad"/>
    <w:rsid w:val="00A704DC"/>
    <w:pPr>
      <w:tabs>
        <w:tab w:val="left" w:pos="5103"/>
        <w:tab w:val="right" w:leader="dot" w:pos="8505"/>
      </w:tabs>
      <w:spacing w:before="720"/>
    </w:pPr>
  </w:style>
  <w:style w:type="character" w:customStyle="1" w:styleId="ZPAnglicktext">
    <w:name w:val="ZP: Anglický text"/>
    <w:rsid w:val="000F1C94"/>
    <w:rPr>
      <w:lang w:val="en-GB"/>
    </w:rPr>
  </w:style>
  <w:style w:type="paragraph" w:customStyle="1" w:styleId="Rozvrendokumentu">
    <w:name w:val="Rozvržení dokumentu"/>
    <w:basedOn w:val="Normln"/>
    <w:semiHidden/>
    <w:rsid w:val="005253A0"/>
    <w:pPr>
      <w:shd w:val="clear" w:color="auto" w:fill="000080"/>
    </w:pPr>
    <w:rPr>
      <w:rFonts w:ascii="Tahoma" w:hAnsi="Tahoma" w:cs="Tahoma"/>
    </w:rPr>
  </w:style>
  <w:style w:type="paragraph" w:customStyle="1" w:styleId="ZPObrzek">
    <w:name w:val="ZP: Obrázek"/>
    <w:next w:val="ZPPopisekobrzku"/>
    <w:rsid w:val="00C24A4C"/>
    <w:pPr>
      <w:keepNext/>
      <w:keepLines/>
      <w:spacing w:before="280" w:after="140"/>
      <w:jc w:val="center"/>
    </w:pPr>
    <w:rPr>
      <w:rFonts w:ascii="Bookman Old Style" w:hAnsi="Bookman Old Style"/>
      <w:sz w:val="24"/>
      <w:szCs w:val="24"/>
    </w:rPr>
  </w:style>
  <w:style w:type="paragraph" w:customStyle="1" w:styleId="ZPBukatab">
    <w:name w:val="ZP: Buňka tab."/>
    <w:basedOn w:val="ZPZklad"/>
    <w:rsid w:val="00525AA4"/>
    <w:pPr>
      <w:keepLines/>
      <w:suppressAutoHyphens/>
      <w:jc w:val="left"/>
    </w:pPr>
  </w:style>
  <w:style w:type="paragraph" w:customStyle="1" w:styleId="ZPBukatab--hlavika">
    <w:name w:val="ZP: Buňka tab. -- hlavička"/>
    <w:basedOn w:val="ZPBukatab"/>
    <w:rsid w:val="001E176F"/>
    <w:pPr>
      <w:keepNext/>
      <w:jc w:val="center"/>
    </w:pPr>
    <w:rPr>
      <w:b/>
    </w:rPr>
  </w:style>
  <w:style w:type="paragraph" w:customStyle="1" w:styleId="ZPBukatab--sted">
    <w:name w:val="ZP: Buňka tab. -- střed"/>
    <w:basedOn w:val="ZPBukatab"/>
    <w:rsid w:val="00525AA4"/>
    <w:pPr>
      <w:keepNext/>
      <w:jc w:val="center"/>
    </w:pPr>
  </w:style>
  <w:style w:type="paragraph" w:customStyle="1" w:styleId="ZPZhlavvpravo">
    <w:name w:val="ZP: Záhlaví vpravo"/>
    <w:basedOn w:val="ZPZhlavstr"/>
    <w:rsid w:val="00713C76"/>
    <w:pPr>
      <w:jc w:val="right"/>
    </w:pPr>
  </w:style>
  <w:style w:type="paragraph" w:customStyle="1" w:styleId="ZPZhlavvlevo">
    <w:name w:val="ZP: Záhlaví vlevo"/>
    <w:basedOn w:val="ZPZhlavstr"/>
    <w:link w:val="ZPZhlavvlevoChar"/>
    <w:rsid w:val="0074241C"/>
    <w:pPr>
      <w:jc w:val="left"/>
    </w:pPr>
  </w:style>
  <w:style w:type="character" w:customStyle="1" w:styleId="ZPZhlavvlevoChar">
    <w:name w:val="ZP: Záhlaví vlevo Char"/>
    <w:basedOn w:val="ZPZhlavstrChar"/>
    <w:link w:val="ZPZhlavvlevo"/>
    <w:rsid w:val="0074241C"/>
    <w:rPr>
      <w:rFonts w:ascii="Cambria" w:hAnsi="Cambria"/>
      <w:sz w:val="24"/>
      <w:szCs w:val="24"/>
    </w:rPr>
  </w:style>
  <w:style w:type="paragraph" w:customStyle="1" w:styleId="ZPKlovslova--nadpis">
    <w:name w:val="ZP: Klíčová slova -- nadpis"/>
    <w:basedOn w:val="ZPZklad"/>
    <w:rsid w:val="007E1ADE"/>
    <w:pPr>
      <w:spacing w:before="280" w:after="140"/>
      <w:jc w:val="left"/>
    </w:pPr>
    <w:rPr>
      <w:b/>
    </w:rPr>
  </w:style>
  <w:style w:type="character" w:customStyle="1" w:styleId="ZPVyrovnvacznakyvtabulkch">
    <w:name w:val="ZP: Vyrovnávací znaky v tabulkách"/>
    <w:rsid w:val="0075091C"/>
    <w:rPr>
      <w:color w:val="FFFFFF"/>
    </w:rPr>
  </w:style>
  <w:style w:type="paragraph" w:customStyle="1" w:styleId="ZPZhlavtitulnlist">
    <w:name w:val="ZP: Záhlaví titulní list"/>
    <w:basedOn w:val="ZPZhlavstr"/>
    <w:rsid w:val="00283847"/>
    <w:rPr>
      <w:b/>
      <w:sz w:val="24"/>
    </w:rPr>
  </w:style>
  <w:style w:type="paragraph" w:customStyle="1" w:styleId="ZPHlavnnadpis--plohy">
    <w:name w:val="ZP: Hlavní nadpis -- přílohy"/>
    <w:basedOn w:val="ZPHlavnnadpis"/>
    <w:next w:val="ZPZklad"/>
    <w:rsid w:val="00796B68"/>
    <w:pPr>
      <w:numPr>
        <w:numId w:val="2"/>
      </w:numPr>
    </w:pPr>
  </w:style>
  <w:style w:type="paragraph" w:customStyle="1" w:styleId="ZPTextyvobrzku">
    <w:name w:val="ZP: Texty v obrázku"/>
    <w:basedOn w:val="ZPPopisky"/>
    <w:rsid w:val="00853C55"/>
    <w:pPr>
      <w:keepNext w:val="0"/>
    </w:pPr>
  </w:style>
  <w:style w:type="paragraph" w:customStyle="1" w:styleId="ZPTabulka--zdroj">
    <w:name w:val="ZP: Tabulka -- zdroj"/>
    <w:basedOn w:val="ZPPopisky"/>
    <w:next w:val="ZPZklad"/>
    <w:qFormat/>
    <w:rsid w:val="0028594B"/>
    <w:pPr>
      <w:spacing w:before="120" w:after="240"/>
    </w:pPr>
  </w:style>
  <w:style w:type="paragraph" w:customStyle="1" w:styleId="ZPPodkovnaprohlen">
    <w:name w:val="ZP: Poděkování a prohlášení"/>
    <w:basedOn w:val="ZPZklad"/>
    <w:qFormat/>
    <w:rsid w:val="00ED6561"/>
    <w:pPr>
      <w:keepNext/>
      <w:keepLines/>
      <w:suppressAutoHyphens/>
      <w:spacing w:before="8000" w:after="140"/>
    </w:pPr>
    <w:rPr>
      <w:b/>
    </w:rPr>
  </w:style>
  <w:style w:type="paragraph" w:customStyle="1" w:styleId="ZPSekce">
    <w:name w:val="ZP: Sekce"/>
    <w:basedOn w:val="ZPVechnynadpisy"/>
    <w:next w:val="ZPZanadpisem"/>
    <w:qFormat/>
    <w:rsid w:val="00334063"/>
    <w:pPr>
      <w:numPr>
        <w:ilvl w:val="1"/>
        <w:numId w:val="5"/>
      </w:numPr>
      <w:spacing w:before="360" w:after="180" w:line="320" w:lineRule="atLeast"/>
      <w:outlineLvl w:val="1"/>
    </w:pPr>
    <w:rPr>
      <w:sz w:val="28"/>
      <w:szCs w:val="28"/>
    </w:rPr>
  </w:style>
  <w:style w:type="paragraph" w:styleId="Normlnweb">
    <w:name w:val="Normal (Web)"/>
    <w:basedOn w:val="Normln"/>
    <w:uiPriority w:val="99"/>
    <w:unhideWhenUsed/>
    <w:rsid w:val="00E62336"/>
    <w:pPr>
      <w:spacing w:before="100" w:beforeAutospacing="1" w:after="100" w:afterAutospacing="1"/>
    </w:pPr>
    <w:rPr>
      <w:rFonts w:eastAsiaTheme="minorEastAsia"/>
    </w:rPr>
  </w:style>
  <w:style w:type="character" w:customStyle="1" w:styleId="ZPZobrazstyl">
    <w:name w:val="ZP: Zobraz styl"/>
    <w:uiPriority w:val="1"/>
    <w:rsid w:val="004272F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87091">
      <w:bodyDiv w:val="1"/>
      <w:marLeft w:val="0"/>
      <w:marRight w:val="0"/>
      <w:marTop w:val="0"/>
      <w:marBottom w:val="0"/>
      <w:divBdr>
        <w:top w:val="none" w:sz="0" w:space="0" w:color="auto"/>
        <w:left w:val="none" w:sz="0" w:space="0" w:color="auto"/>
        <w:bottom w:val="none" w:sz="0" w:space="0" w:color="auto"/>
        <w:right w:val="none" w:sz="0" w:space="0" w:color="auto"/>
      </w:divBdr>
    </w:div>
    <w:div w:id="311570461">
      <w:bodyDiv w:val="1"/>
      <w:marLeft w:val="0"/>
      <w:marRight w:val="0"/>
      <w:marTop w:val="0"/>
      <w:marBottom w:val="0"/>
      <w:divBdr>
        <w:top w:val="none" w:sz="0" w:space="0" w:color="auto"/>
        <w:left w:val="none" w:sz="0" w:space="0" w:color="auto"/>
        <w:bottom w:val="none" w:sz="0" w:space="0" w:color="auto"/>
        <w:right w:val="none" w:sz="0" w:space="0" w:color="auto"/>
      </w:divBdr>
    </w:div>
    <w:div w:id="356925504">
      <w:bodyDiv w:val="1"/>
      <w:marLeft w:val="0"/>
      <w:marRight w:val="0"/>
      <w:marTop w:val="0"/>
      <w:marBottom w:val="0"/>
      <w:divBdr>
        <w:top w:val="none" w:sz="0" w:space="0" w:color="auto"/>
        <w:left w:val="none" w:sz="0" w:space="0" w:color="auto"/>
        <w:bottom w:val="none" w:sz="0" w:space="0" w:color="auto"/>
        <w:right w:val="none" w:sz="0" w:space="0" w:color="auto"/>
      </w:divBdr>
    </w:div>
    <w:div w:id="372005800">
      <w:bodyDiv w:val="1"/>
      <w:marLeft w:val="0"/>
      <w:marRight w:val="0"/>
      <w:marTop w:val="0"/>
      <w:marBottom w:val="0"/>
      <w:divBdr>
        <w:top w:val="none" w:sz="0" w:space="0" w:color="auto"/>
        <w:left w:val="none" w:sz="0" w:space="0" w:color="auto"/>
        <w:bottom w:val="none" w:sz="0" w:space="0" w:color="auto"/>
        <w:right w:val="none" w:sz="0" w:space="0" w:color="auto"/>
      </w:divBdr>
    </w:div>
    <w:div w:id="419302119">
      <w:bodyDiv w:val="1"/>
      <w:marLeft w:val="0"/>
      <w:marRight w:val="0"/>
      <w:marTop w:val="0"/>
      <w:marBottom w:val="0"/>
      <w:divBdr>
        <w:top w:val="none" w:sz="0" w:space="0" w:color="auto"/>
        <w:left w:val="none" w:sz="0" w:space="0" w:color="auto"/>
        <w:bottom w:val="none" w:sz="0" w:space="0" w:color="auto"/>
        <w:right w:val="none" w:sz="0" w:space="0" w:color="auto"/>
      </w:divBdr>
    </w:div>
    <w:div w:id="484592610">
      <w:bodyDiv w:val="1"/>
      <w:marLeft w:val="0"/>
      <w:marRight w:val="0"/>
      <w:marTop w:val="0"/>
      <w:marBottom w:val="0"/>
      <w:divBdr>
        <w:top w:val="none" w:sz="0" w:space="0" w:color="auto"/>
        <w:left w:val="none" w:sz="0" w:space="0" w:color="auto"/>
        <w:bottom w:val="none" w:sz="0" w:space="0" w:color="auto"/>
        <w:right w:val="none" w:sz="0" w:space="0" w:color="auto"/>
      </w:divBdr>
    </w:div>
    <w:div w:id="582379001">
      <w:bodyDiv w:val="1"/>
      <w:marLeft w:val="0"/>
      <w:marRight w:val="0"/>
      <w:marTop w:val="0"/>
      <w:marBottom w:val="0"/>
      <w:divBdr>
        <w:top w:val="none" w:sz="0" w:space="0" w:color="auto"/>
        <w:left w:val="none" w:sz="0" w:space="0" w:color="auto"/>
        <w:bottom w:val="none" w:sz="0" w:space="0" w:color="auto"/>
        <w:right w:val="none" w:sz="0" w:space="0" w:color="auto"/>
      </w:divBdr>
    </w:div>
    <w:div w:id="612177459">
      <w:bodyDiv w:val="1"/>
      <w:marLeft w:val="0"/>
      <w:marRight w:val="0"/>
      <w:marTop w:val="0"/>
      <w:marBottom w:val="0"/>
      <w:divBdr>
        <w:top w:val="none" w:sz="0" w:space="0" w:color="auto"/>
        <w:left w:val="none" w:sz="0" w:space="0" w:color="auto"/>
        <w:bottom w:val="none" w:sz="0" w:space="0" w:color="auto"/>
        <w:right w:val="none" w:sz="0" w:space="0" w:color="auto"/>
      </w:divBdr>
    </w:div>
    <w:div w:id="643244190">
      <w:bodyDiv w:val="1"/>
      <w:marLeft w:val="0"/>
      <w:marRight w:val="0"/>
      <w:marTop w:val="0"/>
      <w:marBottom w:val="0"/>
      <w:divBdr>
        <w:top w:val="none" w:sz="0" w:space="0" w:color="auto"/>
        <w:left w:val="none" w:sz="0" w:space="0" w:color="auto"/>
        <w:bottom w:val="none" w:sz="0" w:space="0" w:color="auto"/>
        <w:right w:val="none" w:sz="0" w:space="0" w:color="auto"/>
      </w:divBdr>
    </w:div>
    <w:div w:id="690029827">
      <w:bodyDiv w:val="1"/>
      <w:marLeft w:val="0"/>
      <w:marRight w:val="0"/>
      <w:marTop w:val="0"/>
      <w:marBottom w:val="0"/>
      <w:divBdr>
        <w:top w:val="none" w:sz="0" w:space="0" w:color="auto"/>
        <w:left w:val="none" w:sz="0" w:space="0" w:color="auto"/>
        <w:bottom w:val="none" w:sz="0" w:space="0" w:color="auto"/>
        <w:right w:val="none" w:sz="0" w:space="0" w:color="auto"/>
      </w:divBdr>
    </w:div>
    <w:div w:id="692537728">
      <w:bodyDiv w:val="1"/>
      <w:marLeft w:val="0"/>
      <w:marRight w:val="0"/>
      <w:marTop w:val="0"/>
      <w:marBottom w:val="0"/>
      <w:divBdr>
        <w:top w:val="none" w:sz="0" w:space="0" w:color="auto"/>
        <w:left w:val="none" w:sz="0" w:space="0" w:color="auto"/>
        <w:bottom w:val="none" w:sz="0" w:space="0" w:color="auto"/>
        <w:right w:val="none" w:sz="0" w:space="0" w:color="auto"/>
      </w:divBdr>
    </w:div>
    <w:div w:id="741103960">
      <w:bodyDiv w:val="1"/>
      <w:marLeft w:val="0"/>
      <w:marRight w:val="0"/>
      <w:marTop w:val="0"/>
      <w:marBottom w:val="0"/>
      <w:divBdr>
        <w:top w:val="none" w:sz="0" w:space="0" w:color="auto"/>
        <w:left w:val="none" w:sz="0" w:space="0" w:color="auto"/>
        <w:bottom w:val="none" w:sz="0" w:space="0" w:color="auto"/>
        <w:right w:val="none" w:sz="0" w:space="0" w:color="auto"/>
      </w:divBdr>
    </w:div>
    <w:div w:id="943340998">
      <w:bodyDiv w:val="1"/>
      <w:marLeft w:val="0"/>
      <w:marRight w:val="0"/>
      <w:marTop w:val="0"/>
      <w:marBottom w:val="0"/>
      <w:divBdr>
        <w:top w:val="none" w:sz="0" w:space="0" w:color="auto"/>
        <w:left w:val="none" w:sz="0" w:space="0" w:color="auto"/>
        <w:bottom w:val="none" w:sz="0" w:space="0" w:color="auto"/>
        <w:right w:val="none" w:sz="0" w:space="0" w:color="auto"/>
      </w:divBdr>
    </w:div>
    <w:div w:id="959844801">
      <w:bodyDiv w:val="1"/>
      <w:marLeft w:val="0"/>
      <w:marRight w:val="0"/>
      <w:marTop w:val="0"/>
      <w:marBottom w:val="0"/>
      <w:divBdr>
        <w:top w:val="none" w:sz="0" w:space="0" w:color="auto"/>
        <w:left w:val="none" w:sz="0" w:space="0" w:color="auto"/>
        <w:bottom w:val="none" w:sz="0" w:space="0" w:color="auto"/>
        <w:right w:val="none" w:sz="0" w:space="0" w:color="auto"/>
      </w:divBdr>
    </w:div>
    <w:div w:id="1085346685">
      <w:bodyDiv w:val="1"/>
      <w:marLeft w:val="0"/>
      <w:marRight w:val="0"/>
      <w:marTop w:val="0"/>
      <w:marBottom w:val="0"/>
      <w:divBdr>
        <w:top w:val="none" w:sz="0" w:space="0" w:color="auto"/>
        <w:left w:val="none" w:sz="0" w:space="0" w:color="auto"/>
        <w:bottom w:val="none" w:sz="0" w:space="0" w:color="auto"/>
        <w:right w:val="none" w:sz="0" w:space="0" w:color="auto"/>
      </w:divBdr>
    </w:div>
    <w:div w:id="1134828392">
      <w:bodyDiv w:val="1"/>
      <w:marLeft w:val="0"/>
      <w:marRight w:val="0"/>
      <w:marTop w:val="0"/>
      <w:marBottom w:val="0"/>
      <w:divBdr>
        <w:top w:val="none" w:sz="0" w:space="0" w:color="auto"/>
        <w:left w:val="none" w:sz="0" w:space="0" w:color="auto"/>
        <w:bottom w:val="none" w:sz="0" w:space="0" w:color="auto"/>
        <w:right w:val="none" w:sz="0" w:space="0" w:color="auto"/>
      </w:divBdr>
    </w:div>
    <w:div w:id="1378630111">
      <w:bodyDiv w:val="1"/>
      <w:marLeft w:val="0"/>
      <w:marRight w:val="0"/>
      <w:marTop w:val="0"/>
      <w:marBottom w:val="0"/>
      <w:divBdr>
        <w:top w:val="none" w:sz="0" w:space="0" w:color="auto"/>
        <w:left w:val="none" w:sz="0" w:space="0" w:color="auto"/>
        <w:bottom w:val="none" w:sz="0" w:space="0" w:color="auto"/>
        <w:right w:val="none" w:sz="0" w:space="0" w:color="auto"/>
      </w:divBdr>
    </w:div>
    <w:div w:id="1403797320">
      <w:bodyDiv w:val="1"/>
      <w:marLeft w:val="0"/>
      <w:marRight w:val="0"/>
      <w:marTop w:val="0"/>
      <w:marBottom w:val="0"/>
      <w:divBdr>
        <w:top w:val="none" w:sz="0" w:space="0" w:color="auto"/>
        <w:left w:val="none" w:sz="0" w:space="0" w:color="auto"/>
        <w:bottom w:val="none" w:sz="0" w:space="0" w:color="auto"/>
        <w:right w:val="none" w:sz="0" w:space="0" w:color="auto"/>
      </w:divBdr>
    </w:div>
    <w:div w:id="1451784727">
      <w:bodyDiv w:val="1"/>
      <w:marLeft w:val="0"/>
      <w:marRight w:val="0"/>
      <w:marTop w:val="0"/>
      <w:marBottom w:val="0"/>
      <w:divBdr>
        <w:top w:val="none" w:sz="0" w:space="0" w:color="auto"/>
        <w:left w:val="none" w:sz="0" w:space="0" w:color="auto"/>
        <w:bottom w:val="none" w:sz="0" w:space="0" w:color="auto"/>
        <w:right w:val="none" w:sz="0" w:space="0" w:color="auto"/>
      </w:divBdr>
    </w:div>
    <w:div w:id="1452701425">
      <w:bodyDiv w:val="1"/>
      <w:marLeft w:val="0"/>
      <w:marRight w:val="0"/>
      <w:marTop w:val="0"/>
      <w:marBottom w:val="0"/>
      <w:divBdr>
        <w:top w:val="none" w:sz="0" w:space="0" w:color="auto"/>
        <w:left w:val="none" w:sz="0" w:space="0" w:color="auto"/>
        <w:bottom w:val="none" w:sz="0" w:space="0" w:color="auto"/>
        <w:right w:val="none" w:sz="0" w:space="0" w:color="auto"/>
      </w:divBdr>
    </w:div>
    <w:div w:id="1454397858">
      <w:bodyDiv w:val="1"/>
      <w:marLeft w:val="0"/>
      <w:marRight w:val="0"/>
      <w:marTop w:val="0"/>
      <w:marBottom w:val="0"/>
      <w:divBdr>
        <w:top w:val="none" w:sz="0" w:space="0" w:color="auto"/>
        <w:left w:val="none" w:sz="0" w:space="0" w:color="auto"/>
        <w:bottom w:val="none" w:sz="0" w:space="0" w:color="auto"/>
        <w:right w:val="none" w:sz="0" w:space="0" w:color="auto"/>
      </w:divBdr>
    </w:div>
    <w:div w:id="1495534223">
      <w:bodyDiv w:val="1"/>
      <w:marLeft w:val="0"/>
      <w:marRight w:val="0"/>
      <w:marTop w:val="0"/>
      <w:marBottom w:val="0"/>
      <w:divBdr>
        <w:top w:val="none" w:sz="0" w:space="0" w:color="auto"/>
        <w:left w:val="none" w:sz="0" w:space="0" w:color="auto"/>
        <w:bottom w:val="none" w:sz="0" w:space="0" w:color="auto"/>
        <w:right w:val="none" w:sz="0" w:space="0" w:color="auto"/>
      </w:divBdr>
    </w:div>
    <w:div w:id="1525635002">
      <w:bodyDiv w:val="1"/>
      <w:marLeft w:val="0"/>
      <w:marRight w:val="0"/>
      <w:marTop w:val="0"/>
      <w:marBottom w:val="0"/>
      <w:divBdr>
        <w:top w:val="none" w:sz="0" w:space="0" w:color="auto"/>
        <w:left w:val="none" w:sz="0" w:space="0" w:color="auto"/>
        <w:bottom w:val="none" w:sz="0" w:space="0" w:color="auto"/>
        <w:right w:val="none" w:sz="0" w:space="0" w:color="auto"/>
      </w:divBdr>
    </w:div>
    <w:div w:id="1528983188">
      <w:bodyDiv w:val="1"/>
      <w:marLeft w:val="0"/>
      <w:marRight w:val="0"/>
      <w:marTop w:val="0"/>
      <w:marBottom w:val="0"/>
      <w:divBdr>
        <w:top w:val="none" w:sz="0" w:space="0" w:color="auto"/>
        <w:left w:val="none" w:sz="0" w:space="0" w:color="auto"/>
        <w:bottom w:val="none" w:sz="0" w:space="0" w:color="auto"/>
        <w:right w:val="none" w:sz="0" w:space="0" w:color="auto"/>
      </w:divBdr>
    </w:div>
    <w:div w:id="1543516284">
      <w:bodyDiv w:val="1"/>
      <w:marLeft w:val="0"/>
      <w:marRight w:val="0"/>
      <w:marTop w:val="0"/>
      <w:marBottom w:val="0"/>
      <w:divBdr>
        <w:top w:val="none" w:sz="0" w:space="0" w:color="auto"/>
        <w:left w:val="none" w:sz="0" w:space="0" w:color="auto"/>
        <w:bottom w:val="none" w:sz="0" w:space="0" w:color="auto"/>
        <w:right w:val="none" w:sz="0" w:space="0" w:color="auto"/>
      </w:divBdr>
    </w:div>
    <w:div w:id="1593510049">
      <w:bodyDiv w:val="1"/>
      <w:marLeft w:val="0"/>
      <w:marRight w:val="0"/>
      <w:marTop w:val="0"/>
      <w:marBottom w:val="0"/>
      <w:divBdr>
        <w:top w:val="none" w:sz="0" w:space="0" w:color="auto"/>
        <w:left w:val="none" w:sz="0" w:space="0" w:color="auto"/>
        <w:bottom w:val="none" w:sz="0" w:space="0" w:color="auto"/>
        <w:right w:val="none" w:sz="0" w:space="0" w:color="auto"/>
      </w:divBdr>
    </w:div>
    <w:div w:id="1608199339">
      <w:bodyDiv w:val="1"/>
      <w:marLeft w:val="0"/>
      <w:marRight w:val="0"/>
      <w:marTop w:val="0"/>
      <w:marBottom w:val="0"/>
      <w:divBdr>
        <w:top w:val="none" w:sz="0" w:space="0" w:color="auto"/>
        <w:left w:val="none" w:sz="0" w:space="0" w:color="auto"/>
        <w:bottom w:val="none" w:sz="0" w:space="0" w:color="auto"/>
        <w:right w:val="none" w:sz="0" w:space="0" w:color="auto"/>
      </w:divBdr>
    </w:div>
    <w:div w:id="1652758796">
      <w:bodyDiv w:val="1"/>
      <w:marLeft w:val="0"/>
      <w:marRight w:val="0"/>
      <w:marTop w:val="0"/>
      <w:marBottom w:val="0"/>
      <w:divBdr>
        <w:top w:val="none" w:sz="0" w:space="0" w:color="auto"/>
        <w:left w:val="none" w:sz="0" w:space="0" w:color="auto"/>
        <w:bottom w:val="none" w:sz="0" w:space="0" w:color="auto"/>
        <w:right w:val="none" w:sz="0" w:space="0" w:color="auto"/>
      </w:divBdr>
    </w:div>
    <w:div w:id="1678073978">
      <w:bodyDiv w:val="1"/>
      <w:marLeft w:val="0"/>
      <w:marRight w:val="0"/>
      <w:marTop w:val="0"/>
      <w:marBottom w:val="0"/>
      <w:divBdr>
        <w:top w:val="none" w:sz="0" w:space="0" w:color="auto"/>
        <w:left w:val="none" w:sz="0" w:space="0" w:color="auto"/>
        <w:bottom w:val="none" w:sz="0" w:space="0" w:color="auto"/>
        <w:right w:val="none" w:sz="0" w:space="0" w:color="auto"/>
      </w:divBdr>
    </w:div>
    <w:div w:id="2007246590">
      <w:bodyDiv w:val="1"/>
      <w:marLeft w:val="0"/>
      <w:marRight w:val="0"/>
      <w:marTop w:val="0"/>
      <w:marBottom w:val="0"/>
      <w:divBdr>
        <w:top w:val="none" w:sz="0" w:space="0" w:color="auto"/>
        <w:left w:val="none" w:sz="0" w:space="0" w:color="auto"/>
        <w:bottom w:val="none" w:sz="0" w:space="0" w:color="auto"/>
        <w:right w:val="none" w:sz="0" w:space="0" w:color="auto"/>
      </w:divBdr>
    </w:div>
    <w:div w:id="20206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ybicka@mendelu.cz"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vyuka\baksem\bakprac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b:Source>
    <b:Tag>Ryb11</b:Tag>
    <b:SourceType>Book</b:SourceType>
    <b:Guid>{DD0DF614-B585-4599-8BFC-82A67405E85E}</b:Guid>
    <b:Author>
      <b:Author>
        <b:NameList>
          <b:Person>
            <b:Last>Rybička</b:Last>
            <b:First>Jiří</b:First>
          </b:Person>
          <b:Person>
            <b:Last>Čačková</b:Last>
            <b:First>Petra</b:First>
          </b:Person>
          <b:Person>
            <b:Last>Přichystal</b:Last>
            <b:First>Jan</b:First>
          </b:Person>
        </b:NameList>
      </b:Author>
    </b:Author>
    <b:Title>Průvodce tvorbou dokumentů</b:Title>
    <b:Year>2011</b:Year>
    <b:City>Bučovice</b:City>
    <b:Publisher>Martin Stříž</b:Publisher>
    <b:StandardNumber>ISBN 978-80-77889-78-X</b:StandardNumber>
    <b:RefOrder>1</b:RefOrder>
  </b:Source>
</b:Sources>
</file>

<file path=customXml/itemProps1.xml><?xml version="1.0" encoding="utf-8"?>
<ds:datastoreItem xmlns:ds="http://schemas.openxmlformats.org/officeDocument/2006/customXml" ds:itemID="{F26287A0-5E7A-4964-BEA2-3694D312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bakprace.dot</Template>
  <TotalTime>2845</TotalTime>
  <Pages>20</Pages>
  <Words>3443</Words>
  <Characters>20317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Název práce</vt:lpstr>
    </vt:vector>
  </TitlesOfParts>
  <Company>MJ</Company>
  <LinksUpToDate>false</LinksUpToDate>
  <CharactersWithSpaces>23713</CharactersWithSpaces>
  <SharedDoc>false</SharedDoc>
  <HLinks>
    <vt:vector size="36" baseType="variant">
      <vt:variant>
        <vt:i4>50</vt:i4>
      </vt:variant>
      <vt:variant>
        <vt:i4>111</vt:i4>
      </vt:variant>
      <vt:variant>
        <vt:i4>0</vt:i4>
      </vt:variant>
      <vt:variant>
        <vt:i4>5</vt:i4>
      </vt:variant>
      <vt:variant>
        <vt:lpwstr>mailto:rybicka@mendelu.cz</vt:lpwstr>
      </vt:variant>
      <vt:variant>
        <vt:lpwstr/>
      </vt:variant>
      <vt:variant>
        <vt:i4>1507381</vt:i4>
      </vt:variant>
      <vt:variant>
        <vt:i4>95</vt:i4>
      </vt:variant>
      <vt:variant>
        <vt:i4>0</vt:i4>
      </vt:variant>
      <vt:variant>
        <vt:i4>5</vt:i4>
      </vt:variant>
      <vt:variant>
        <vt:lpwstr/>
      </vt:variant>
      <vt:variant>
        <vt:lpwstr>_Toc357265726</vt:lpwstr>
      </vt:variant>
      <vt:variant>
        <vt:i4>1507381</vt:i4>
      </vt:variant>
      <vt:variant>
        <vt:i4>86</vt:i4>
      </vt:variant>
      <vt:variant>
        <vt:i4>0</vt:i4>
      </vt:variant>
      <vt:variant>
        <vt:i4>5</vt:i4>
      </vt:variant>
      <vt:variant>
        <vt:lpwstr/>
      </vt:variant>
      <vt:variant>
        <vt:lpwstr>_Toc357265721</vt:lpwstr>
      </vt:variant>
      <vt:variant>
        <vt:i4>1507381</vt:i4>
      </vt:variant>
      <vt:variant>
        <vt:i4>80</vt:i4>
      </vt:variant>
      <vt:variant>
        <vt:i4>0</vt:i4>
      </vt:variant>
      <vt:variant>
        <vt:i4>5</vt:i4>
      </vt:variant>
      <vt:variant>
        <vt:lpwstr/>
      </vt:variant>
      <vt:variant>
        <vt:lpwstr>_Toc357265720</vt:lpwstr>
      </vt:variant>
      <vt:variant>
        <vt:i4>1310773</vt:i4>
      </vt:variant>
      <vt:variant>
        <vt:i4>74</vt:i4>
      </vt:variant>
      <vt:variant>
        <vt:i4>0</vt:i4>
      </vt:variant>
      <vt:variant>
        <vt:i4>5</vt:i4>
      </vt:variant>
      <vt:variant>
        <vt:lpwstr/>
      </vt:variant>
      <vt:variant>
        <vt:lpwstr>_Toc357265719</vt:lpwstr>
      </vt:variant>
      <vt:variant>
        <vt:i4>1310773</vt:i4>
      </vt:variant>
      <vt:variant>
        <vt:i4>68</vt:i4>
      </vt:variant>
      <vt:variant>
        <vt:i4>0</vt:i4>
      </vt:variant>
      <vt:variant>
        <vt:i4>5</vt:i4>
      </vt:variant>
      <vt:variant>
        <vt:lpwstr/>
      </vt:variant>
      <vt:variant>
        <vt:lpwstr>_Toc357265718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práce</dc:title>
  <dc:subject/>
  <dc:creator>Jirka</dc:creator>
  <cp:keywords/>
  <cp:lastModifiedBy>admin</cp:lastModifiedBy>
  <cp:revision>44</cp:revision>
  <cp:lastPrinted>1899-12-31T23:00:00Z</cp:lastPrinted>
  <dcterms:created xsi:type="dcterms:W3CDTF">2019-03-18T18:44:00Z</dcterms:created>
  <dcterms:modified xsi:type="dcterms:W3CDTF">2019-05-13T01:17:00Z</dcterms:modified>
</cp:coreProperties>
</file>