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2" w:rsidRPr="00E22CF2" w:rsidRDefault="00174F92" w:rsidP="00E22CF2">
      <w:pPr>
        <w:pStyle w:val="Default"/>
        <w:rPr>
          <w:rFonts w:ascii="Cambria" w:hAnsi="Cambria"/>
        </w:rPr>
      </w:pPr>
    </w:p>
    <w:p w:rsidR="00174F92" w:rsidRPr="00E22CF2" w:rsidRDefault="00174F92" w:rsidP="00E22CF2">
      <w:pPr>
        <w:pStyle w:val="Default"/>
        <w:jc w:val="center"/>
        <w:rPr>
          <w:rFonts w:ascii="Cambria" w:hAnsi="Cambria"/>
          <w:sz w:val="32"/>
          <w:szCs w:val="32"/>
        </w:rPr>
      </w:pPr>
      <w:r w:rsidRPr="00E22CF2">
        <w:rPr>
          <w:rFonts w:ascii="Cambria" w:hAnsi="Cambria"/>
          <w:b/>
          <w:bCs/>
          <w:sz w:val="32"/>
          <w:szCs w:val="32"/>
        </w:rPr>
        <w:t>ZVEŘEJŇOVÁNÍ FOTOGRAFIÍ ŽÁKŮ</w:t>
      </w:r>
    </w:p>
    <w:p w:rsidR="00174F92" w:rsidRDefault="00174F92" w:rsidP="00E22CF2">
      <w:pPr>
        <w:pStyle w:val="Default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rPr>
          <w:rFonts w:ascii="Cambria" w:hAnsi="Cambria"/>
          <w:sz w:val="22"/>
          <w:szCs w:val="22"/>
        </w:rPr>
      </w:pPr>
    </w:p>
    <w:p w:rsidR="00174F92" w:rsidRPr="00E22CF2" w:rsidRDefault="00174F92" w:rsidP="00E22CF2">
      <w:pPr>
        <w:pStyle w:val="Default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 xml:space="preserve">Vážení rodiče, </w:t>
      </w:r>
      <w:r>
        <w:rPr>
          <w:rFonts w:ascii="Cambria" w:hAnsi="Cambria"/>
          <w:sz w:val="22"/>
          <w:szCs w:val="22"/>
        </w:rPr>
        <w:t xml:space="preserve"> milí  studenti</w:t>
      </w:r>
      <w:r>
        <w:rPr>
          <w:rFonts w:ascii="Cambria" w:hAnsi="Cambria"/>
          <w:sz w:val="22"/>
          <w:szCs w:val="22"/>
        </w:rPr>
        <w:br/>
      </w:r>
    </w:p>
    <w:p w:rsidR="00174F9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fotografie zobrazující jednu nebo více identifikovatelných osob je jak osobním údajem ve smyslu zákona č. 101/2000 Sb. o ochraně osobních údajů a o změně některých zákonů, ve znění pozdějších předpisů</w:t>
      </w:r>
      <w:r>
        <w:rPr>
          <w:rFonts w:ascii="Cambria" w:hAnsi="Cambria"/>
          <w:sz w:val="22"/>
          <w:szCs w:val="22"/>
        </w:rPr>
        <w:t xml:space="preserve"> (jedná se tedy o </w:t>
      </w:r>
      <w:r w:rsidRPr="00E22CF2">
        <w:rPr>
          <w:rFonts w:ascii="Cambria" w:hAnsi="Cambria"/>
          <w:sz w:val="22"/>
          <w:szCs w:val="22"/>
        </w:rPr>
        <w:t xml:space="preserve">citlivý údaj dle § 4 písm. b) tohoto zákona), tak předmětem ochrany osobnosti upravené občanským zákoníkem v § </w:t>
      </w:r>
      <w:smartTag w:uri="urn:schemas-microsoft-com:office:smarttags" w:element="metricconverter">
        <w:smartTagPr>
          <w:attr w:name="ProductID" w:val="11 a"/>
        </w:smartTagPr>
        <w:r w:rsidRPr="00E22CF2">
          <w:rPr>
            <w:rFonts w:ascii="Cambria" w:hAnsi="Cambria"/>
            <w:sz w:val="22"/>
            <w:szCs w:val="22"/>
          </w:rPr>
          <w:t>11 a</w:t>
        </w:r>
      </w:smartTag>
      <w:r w:rsidRPr="00E22CF2">
        <w:rPr>
          <w:rFonts w:ascii="Cambria" w:hAnsi="Cambria"/>
          <w:sz w:val="22"/>
          <w:szCs w:val="22"/>
        </w:rPr>
        <w:t xml:space="preserve"> následující. Z obou těchto předpisů vyplývá, že pořízení a použití (resp. "zpracování" v terminologii zákona č. 101/2000 Sb.) fotografie</w:t>
      </w:r>
      <w:r>
        <w:rPr>
          <w:rFonts w:ascii="Cambria" w:hAnsi="Cambria"/>
          <w:sz w:val="22"/>
          <w:szCs w:val="22"/>
        </w:rPr>
        <w:t xml:space="preserve"> (videozáznamu)</w:t>
      </w:r>
      <w:r w:rsidRPr="00E22CF2">
        <w:rPr>
          <w:rFonts w:ascii="Cambria" w:hAnsi="Cambria"/>
          <w:sz w:val="22"/>
          <w:szCs w:val="22"/>
        </w:rPr>
        <w:t xml:space="preserve"> podléhá souhlasu fyzické osoby, resp. v případě nezletilých žáků souhlasu jejich zákonných zástupců. </w:t>
      </w:r>
    </w:p>
    <w:p w:rsidR="00174F92" w:rsidRPr="00E22CF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Souhlas nemusí být dáván ke každé fotografii</w:t>
      </w:r>
      <w:r>
        <w:rPr>
          <w:rFonts w:ascii="Cambria" w:hAnsi="Cambria"/>
          <w:sz w:val="22"/>
          <w:szCs w:val="22"/>
        </w:rPr>
        <w:t xml:space="preserve">, </w:t>
      </w:r>
      <w:r w:rsidRPr="00E22CF2">
        <w:rPr>
          <w:rFonts w:ascii="Cambria" w:hAnsi="Cambria"/>
          <w:sz w:val="22"/>
          <w:szCs w:val="22"/>
        </w:rPr>
        <w:t>stačí vyjádření zákonného zástupce ž</w:t>
      </w:r>
      <w:r>
        <w:rPr>
          <w:rFonts w:ascii="Cambria" w:hAnsi="Cambria"/>
          <w:sz w:val="22"/>
          <w:szCs w:val="22"/>
        </w:rPr>
        <w:t>áka (resp. zletilého žáka) k </w:t>
      </w:r>
      <w:r w:rsidRPr="00E22CF2">
        <w:rPr>
          <w:rFonts w:ascii="Cambria" w:hAnsi="Cambria"/>
          <w:sz w:val="22"/>
          <w:szCs w:val="22"/>
        </w:rPr>
        <w:t xml:space="preserve">informaci o pořizování fotografií a o tom, jakým způsobem bude s fotografiemi nakládáno. </w:t>
      </w:r>
    </w:p>
    <w:p w:rsidR="00174F92" w:rsidRPr="00E22CF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Naše škola pořizuje fotografie (příp. videozáznamy) z většiny pořádaných akcí. Fotografie, kterými š</w:t>
      </w:r>
      <w:r>
        <w:rPr>
          <w:rFonts w:ascii="Cambria" w:hAnsi="Cambria"/>
          <w:sz w:val="22"/>
          <w:szCs w:val="22"/>
        </w:rPr>
        <w:t>kola prezentuje svoji</w:t>
      </w:r>
      <w:r w:rsidRPr="00E22CF2">
        <w:rPr>
          <w:rFonts w:ascii="Cambria" w:hAnsi="Cambria"/>
          <w:sz w:val="22"/>
          <w:szCs w:val="22"/>
        </w:rPr>
        <w:t xml:space="preserve"> činnost, zveřejňuje nejčastěji na školních nástě</w:t>
      </w:r>
      <w:r>
        <w:rPr>
          <w:rFonts w:ascii="Cambria" w:hAnsi="Cambria"/>
          <w:sz w:val="22"/>
          <w:szCs w:val="22"/>
        </w:rPr>
        <w:t>nkách, na </w:t>
      </w:r>
      <w:r w:rsidRPr="00E22CF2">
        <w:rPr>
          <w:rFonts w:ascii="Cambria" w:hAnsi="Cambria"/>
          <w:sz w:val="22"/>
          <w:szCs w:val="22"/>
        </w:rPr>
        <w:t xml:space="preserve">webových stránkách školy, v prezentačních materiálech školy, ve </w:t>
      </w:r>
      <w:r>
        <w:rPr>
          <w:rFonts w:ascii="Cambria" w:hAnsi="Cambria"/>
          <w:sz w:val="22"/>
          <w:szCs w:val="22"/>
        </w:rPr>
        <w:t>školním časopise apod. Na </w:t>
      </w:r>
      <w:r w:rsidRPr="00E22CF2">
        <w:rPr>
          <w:rFonts w:ascii="Cambria" w:hAnsi="Cambria"/>
          <w:sz w:val="22"/>
          <w:szCs w:val="22"/>
        </w:rPr>
        <w:t xml:space="preserve">těchto obrazových </w:t>
      </w:r>
      <w:r>
        <w:rPr>
          <w:rFonts w:ascii="Cambria" w:hAnsi="Cambria"/>
          <w:sz w:val="22"/>
          <w:szCs w:val="22"/>
        </w:rPr>
        <w:t>materiálech</w:t>
      </w:r>
      <w:r w:rsidRPr="00E22CF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se vyskytují právě především</w:t>
      </w:r>
      <w:r w:rsidRPr="00E22CF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studenti gymnázia.</w:t>
      </w:r>
    </w:p>
    <w:p w:rsidR="00174F9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Pr="00E22CF2" w:rsidRDefault="00174F92" w:rsidP="0020401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Proto Vás  p</w:t>
      </w:r>
      <w:r w:rsidRPr="00E22CF2">
        <w:rPr>
          <w:rFonts w:ascii="Cambria" w:hAnsi="Cambria"/>
          <w:b/>
          <w:bCs/>
          <w:sz w:val="22"/>
          <w:szCs w:val="22"/>
        </w:rPr>
        <w:t xml:space="preserve">rosím </w:t>
      </w:r>
      <w:r>
        <w:rPr>
          <w:rFonts w:ascii="Cambria" w:hAnsi="Cambria"/>
          <w:b/>
          <w:bCs/>
          <w:sz w:val="22"/>
          <w:szCs w:val="22"/>
        </w:rPr>
        <w:t xml:space="preserve">v této souvislosti </w:t>
      </w:r>
      <w:r w:rsidRPr="00E22CF2">
        <w:rPr>
          <w:rFonts w:ascii="Cambria" w:hAnsi="Cambria"/>
          <w:b/>
          <w:bCs/>
          <w:sz w:val="22"/>
          <w:szCs w:val="22"/>
        </w:rPr>
        <w:t xml:space="preserve"> o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E22CF2">
        <w:rPr>
          <w:rFonts w:ascii="Cambria" w:hAnsi="Cambria"/>
          <w:b/>
          <w:bCs/>
          <w:sz w:val="22"/>
          <w:szCs w:val="22"/>
        </w:rPr>
        <w:t xml:space="preserve"> udělení </w:t>
      </w:r>
      <w:r>
        <w:rPr>
          <w:rFonts w:ascii="Cambria" w:hAnsi="Cambria"/>
          <w:b/>
          <w:bCs/>
          <w:sz w:val="22"/>
          <w:szCs w:val="22"/>
        </w:rPr>
        <w:t>generálního</w:t>
      </w:r>
      <w:r w:rsidRPr="00E22CF2">
        <w:rPr>
          <w:rFonts w:ascii="Cambria" w:hAnsi="Cambria"/>
          <w:b/>
          <w:bCs/>
          <w:sz w:val="22"/>
          <w:szCs w:val="22"/>
        </w:rPr>
        <w:t xml:space="preserve"> souhlasu k</w:t>
      </w:r>
      <w:r>
        <w:rPr>
          <w:rFonts w:ascii="Cambria" w:hAnsi="Cambria"/>
          <w:b/>
          <w:bCs/>
          <w:sz w:val="22"/>
          <w:szCs w:val="22"/>
        </w:rPr>
        <w:t>e</w:t>
      </w:r>
      <w:r w:rsidRPr="00E22CF2">
        <w:rPr>
          <w:rFonts w:ascii="Cambria" w:hAnsi="Cambria"/>
          <w:b/>
          <w:bCs/>
          <w:sz w:val="22"/>
          <w:szCs w:val="22"/>
        </w:rPr>
        <w:t xml:space="preserve"> zveřejňování fotografií</w:t>
      </w:r>
      <w:r>
        <w:rPr>
          <w:rFonts w:ascii="Cambria" w:hAnsi="Cambria"/>
          <w:b/>
          <w:bCs/>
          <w:sz w:val="22"/>
          <w:szCs w:val="22"/>
        </w:rPr>
        <w:t xml:space="preserve"> (videozáznamů)</w:t>
      </w:r>
      <w:r w:rsidRPr="00E22CF2">
        <w:rPr>
          <w:rFonts w:ascii="Cambria" w:hAnsi="Cambria"/>
          <w:b/>
          <w:b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Tento souhlas je platný pro celou dobu studia žáka. Zákonný zástupce žáka (resp. zletilý žák) může svůj souhlas kdykoliv písemně odvolat</w:t>
      </w:r>
    </w:p>
    <w:p w:rsidR="00174F92" w:rsidRPr="00E22CF2" w:rsidRDefault="00174F92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ind w:left="637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RNDr. Jiří Herman, Ph.D.</w:t>
      </w:r>
    </w:p>
    <w:p w:rsidR="00174F92" w:rsidRDefault="00174F92" w:rsidP="00E22CF2">
      <w:pPr>
        <w:pStyle w:val="Default"/>
        <w:ind w:left="637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ředitel gymnázia</w:t>
      </w:r>
    </w:p>
    <w:p w:rsidR="00174F92" w:rsidRPr="00E22CF2" w:rsidRDefault="00174F92" w:rsidP="00E22CF2">
      <w:pPr>
        <w:pStyle w:val="Default"/>
        <w:ind w:left="6372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rPr>
          <w:rFonts w:ascii="Cambria" w:hAnsi="Cambria"/>
          <w:sz w:val="22"/>
          <w:szCs w:val="22"/>
        </w:rPr>
      </w:pPr>
    </w:p>
    <w:p w:rsidR="00174F92" w:rsidRDefault="00174F92" w:rsidP="00E22CF2">
      <w:pPr>
        <w:pStyle w:val="Default"/>
        <w:rPr>
          <w:rFonts w:ascii="Cambria" w:hAnsi="Cambria"/>
          <w:sz w:val="22"/>
          <w:szCs w:val="22"/>
        </w:rPr>
      </w:pPr>
    </w:p>
    <w:p w:rsidR="00174F92" w:rsidRPr="00E22CF2" w:rsidRDefault="00174F92" w:rsidP="0020401B">
      <w:pPr>
        <w:pStyle w:val="Default"/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174F92" w:rsidRDefault="00174F92" w:rsidP="0020401B">
      <w:pPr>
        <w:pStyle w:val="Default"/>
        <w:tabs>
          <w:tab w:val="right" w:pos="9072"/>
        </w:tabs>
        <w:rPr>
          <w:rFonts w:ascii="Cambria" w:hAnsi="Cambria"/>
          <w:b/>
          <w:bCs/>
          <w:sz w:val="22"/>
          <w:szCs w:val="22"/>
        </w:rPr>
      </w:pPr>
    </w:p>
    <w:p w:rsidR="00174F92" w:rsidRDefault="00174F92" w:rsidP="0020401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20401B">
        <w:rPr>
          <w:rFonts w:ascii="Cambria" w:hAnsi="Cambria"/>
          <w:b/>
          <w:bCs/>
          <w:sz w:val="28"/>
          <w:szCs w:val="28"/>
        </w:rPr>
        <w:t>PROSÍM POŠLETE OBRATEM ZPĚT TŘÍDNÍMU UČITELI</w:t>
      </w:r>
    </w:p>
    <w:p w:rsidR="00174F92" w:rsidRDefault="00174F92" w:rsidP="0020401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174F92" w:rsidRPr="0020401B" w:rsidRDefault="00174F92" w:rsidP="0020401B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174F92" w:rsidRDefault="00174F92" w:rsidP="008016D6">
      <w:pPr>
        <w:pStyle w:val="Default"/>
        <w:jc w:val="both"/>
        <w:rPr>
          <w:rFonts w:ascii="Cambria" w:hAnsi="Cambria"/>
          <w:sz w:val="22"/>
          <w:szCs w:val="22"/>
        </w:rPr>
      </w:pPr>
      <w:r w:rsidRPr="008016D6">
        <w:rPr>
          <w:rFonts w:ascii="Cambria" w:hAnsi="Cambria"/>
          <w:sz w:val="22"/>
          <w:szCs w:val="22"/>
        </w:rPr>
        <w:t>Uděluji souhlas se zveřejňováním svých fotografií (videozáznamů), které škola využívá</w:t>
      </w:r>
      <w:r>
        <w:rPr>
          <w:rFonts w:ascii="Cambria" w:hAnsi="Cambria"/>
          <w:sz w:val="22"/>
          <w:szCs w:val="22"/>
        </w:rPr>
        <w:t xml:space="preserve"> </w:t>
      </w:r>
      <w:r w:rsidRPr="008016D6">
        <w:rPr>
          <w:rFonts w:ascii="Cambria" w:hAnsi="Cambria"/>
          <w:sz w:val="22"/>
          <w:szCs w:val="22"/>
        </w:rPr>
        <w:t>k prezentaci školy.</w:t>
      </w:r>
    </w:p>
    <w:p w:rsidR="00174F92" w:rsidRPr="008016D6" w:rsidRDefault="00174F92" w:rsidP="008016D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74F92" w:rsidRDefault="00174F92" w:rsidP="0020401B">
      <w:pPr>
        <w:pStyle w:val="Default"/>
        <w:tabs>
          <w:tab w:val="right" w:leader="dot" w:pos="9072"/>
        </w:tabs>
        <w:spacing w:before="360" w:after="240" w:line="480" w:lineRule="auto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 xml:space="preserve">Jméno </w:t>
      </w:r>
      <w:r>
        <w:rPr>
          <w:rFonts w:ascii="Cambria" w:hAnsi="Cambria"/>
          <w:sz w:val="22"/>
          <w:szCs w:val="22"/>
        </w:rPr>
        <w:t xml:space="preserve">zletilého žáka </w:t>
      </w:r>
      <w:r w:rsidRPr="00E22CF2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 w:rsidRPr="00E22CF2">
        <w:rPr>
          <w:rFonts w:ascii="Cambria" w:hAnsi="Cambria"/>
          <w:sz w:val="22"/>
          <w:szCs w:val="22"/>
        </w:rPr>
        <w:t xml:space="preserve"> </w:t>
      </w:r>
    </w:p>
    <w:p w:rsidR="00174F92" w:rsidRPr="00E22CF2" w:rsidRDefault="00174F92" w:rsidP="0020401B">
      <w:pPr>
        <w:pStyle w:val="Default"/>
        <w:tabs>
          <w:tab w:val="right" w:leader="dot" w:pos="9072"/>
        </w:tabs>
        <w:spacing w:before="360" w:after="240" w:line="480" w:lineRule="auto"/>
        <w:rPr>
          <w:rFonts w:ascii="Cambria" w:hAnsi="Cambria"/>
          <w:sz w:val="22"/>
          <w:szCs w:val="22"/>
        </w:rPr>
      </w:pPr>
    </w:p>
    <w:p w:rsidR="00174F92" w:rsidRPr="00E22CF2" w:rsidRDefault="00174F92" w:rsidP="0020401B">
      <w:pPr>
        <w:pStyle w:val="Default"/>
        <w:tabs>
          <w:tab w:val="right" w:leader="dot" w:pos="2977"/>
          <w:tab w:val="left" w:pos="3969"/>
          <w:tab w:val="right" w:leader="dot" w:pos="9072"/>
        </w:tabs>
        <w:spacing w:before="480"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Datum: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22CF2">
        <w:rPr>
          <w:rFonts w:ascii="Cambria" w:hAnsi="Cambria"/>
          <w:sz w:val="22"/>
          <w:szCs w:val="22"/>
        </w:rPr>
        <w:t>Po</w:t>
      </w:r>
      <w:r>
        <w:rPr>
          <w:rFonts w:ascii="Cambria" w:hAnsi="Cambria"/>
          <w:sz w:val="22"/>
          <w:szCs w:val="22"/>
        </w:rPr>
        <w:t>dpis zletilého žáka: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sectPr w:rsidR="00174F92" w:rsidRPr="00E22CF2" w:rsidSect="00D16DA7"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F2"/>
    <w:rsid w:val="00004501"/>
    <w:rsid w:val="00092EA2"/>
    <w:rsid w:val="00174816"/>
    <w:rsid w:val="00174F92"/>
    <w:rsid w:val="0020401B"/>
    <w:rsid w:val="005411DF"/>
    <w:rsid w:val="008016D6"/>
    <w:rsid w:val="00841309"/>
    <w:rsid w:val="008D11BC"/>
    <w:rsid w:val="00A12810"/>
    <w:rsid w:val="00B2216F"/>
    <w:rsid w:val="00B65287"/>
    <w:rsid w:val="00BD2347"/>
    <w:rsid w:val="00D16DA7"/>
    <w:rsid w:val="00E22CF2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2C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250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mblah</dc:creator>
  <cp:keywords/>
  <dc:description/>
  <cp:lastModifiedBy>sitarova</cp:lastModifiedBy>
  <cp:revision>4</cp:revision>
  <cp:lastPrinted>2012-11-14T15:37:00Z</cp:lastPrinted>
  <dcterms:created xsi:type="dcterms:W3CDTF">2012-11-14T15:31:00Z</dcterms:created>
  <dcterms:modified xsi:type="dcterms:W3CDTF">2013-10-22T11:20:00Z</dcterms:modified>
</cp:coreProperties>
</file>